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7C75" w14:textId="77777777" w:rsidR="000B7553" w:rsidRDefault="000B7553" w:rsidP="000B7553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67B97C7B" wp14:editId="67B97C7C">
            <wp:extent cx="1828800" cy="847725"/>
            <wp:effectExtent l="19050" t="0" r="0" b="0"/>
            <wp:docPr id="3" name="Picture 0" descr="Description: 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ttachmen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97C76" w14:textId="77777777" w:rsidR="000B7553" w:rsidRPr="00FA5245" w:rsidRDefault="000B7553" w:rsidP="000B7553">
      <w:pPr>
        <w:spacing w:after="120"/>
        <w:jc w:val="center"/>
        <w:rPr>
          <w:b/>
          <w:i/>
          <w:noProof/>
          <w:sz w:val="24"/>
          <w:szCs w:val="24"/>
        </w:rPr>
      </w:pPr>
      <w:r w:rsidRPr="00FA5245">
        <w:rPr>
          <w:b/>
          <w:i/>
          <w:noProof/>
          <w:sz w:val="24"/>
          <w:szCs w:val="24"/>
        </w:rPr>
        <w:t xml:space="preserve">“Creating the best life for all children”  </w:t>
      </w:r>
    </w:p>
    <w:p w14:paraId="67B97C77" w14:textId="275A5E60" w:rsidR="000B7553" w:rsidRPr="00166831" w:rsidRDefault="000B7553" w:rsidP="000B7553">
      <w:pPr>
        <w:spacing w:after="0"/>
        <w:jc w:val="center"/>
        <w:rPr>
          <w:b/>
          <w:noProof/>
        </w:rPr>
      </w:pPr>
      <w:r w:rsidRPr="00166831">
        <w:rPr>
          <w:b/>
          <w:noProof/>
        </w:rPr>
        <w:t xml:space="preserve">Beavercreek  ○  </w:t>
      </w:r>
      <w:r w:rsidR="005460CC">
        <w:rPr>
          <w:b/>
          <w:noProof/>
        </w:rPr>
        <w:t>Miamisburg</w:t>
      </w:r>
      <w:r w:rsidRPr="00166831">
        <w:rPr>
          <w:b/>
          <w:noProof/>
        </w:rPr>
        <w:t xml:space="preserve">  ○  Red Bank Road  ○  West Chester  ○  Western Hills </w:t>
      </w:r>
    </w:p>
    <w:p w14:paraId="1828F1FD" w14:textId="76F911F4" w:rsidR="00A232E1" w:rsidRDefault="000B7553" w:rsidP="000B7553">
      <w:pPr>
        <w:pBdr>
          <w:bottom w:val="single" w:sz="12" w:space="1" w:color="auto"/>
        </w:pBdr>
        <w:spacing w:after="0"/>
        <w:jc w:val="center"/>
        <w:rPr>
          <w:b/>
          <w:noProof/>
          <w:sz w:val="24"/>
          <w:szCs w:val="24"/>
        </w:rPr>
      </w:pPr>
      <w:r w:rsidRPr="00FA5245">
        <w:rPr>
          <w:b/>
          <w:noProof/>
          <w:sz w:val="24"/>
          <w:szCs w:val="24"/>
        </w:rPr>
        <w:t>abcpediatrictherapy.com</w:t>
      </w:r>
    </w:p>
    <w:p w14:paraId="4E42E053" w14:textId="77777777" w:rsidR="00A232E1" w:rsidRDefault="00A232E1" w:rsidP="00A232E1">
      <w:pPr>
        <w:pStyle w:val="ListParagraph"/>
        <w:spacing w:after="0"/>
        <w:ind w:left="0"/>
        <w:jc w:val="center"/>
        <w:rPr>
          <w:rFonts w:ascii="Arial" w:hAnsi="Arial" w:cs="Arial"/>
          <w:b/>
          <w:bCs/>
        </w:rPr>
      </w:pPr>
    </w:p>
    <w:p w14:paraId="1CE9A91A" w14:textId="4C32A724" w:rsidR="00A232E1" w:rsidRDefault="00A232E1" w:rsidP="00A232E1">
      <w:pPr>
        <w:pStyle w:val="ListParagraph"/>
        <w:spacing w:after="0"/>
        <w:ind w:left="0"/>
        <w:jc w:val="center"/>
        <w:rPr>
          <w:rFonts w:ascii="Arial" w:hAnsi="Arial" w:cs="Arial"/>
          <w:b/>
          <w:bCs/>
        </w:rPr>
      </w:pPr>
      <w:r w:rsidRPr="007D58F5">
        <w:rPr>
          <w:rFonts w:ascii="Arial" w:hAnsi="Arial" w:cs="Arial"/>
          <w:b/>
          <w:bCs/>
        </w:rPr>
        <w:t>Parent Questionnaire for OT</w:t>
      </w:r>
      <w:r>
        <w:rPr>
          <w:rFonts w:ascii="Arial" w:hAnsi="Arial" w:cs="Arial"/>
          <w:b/>
          <w:bCs/>
        </w:rPr>
        <w:t xml:space="preserve"> Feeding</w:t>
      </w:r>
      <w:r w:rsidRPr="007D58F5">
        <w:rPr>
          <w:rFonts w:ascii="Arial" w:hAnsi="Arial" w:cs="Arial"/>
          <w:b/>
          <w:bCs/>
        </w:rPr>
        <w:t xml:space="preserve"> Evaluation</w:t>
      </w:r>
      <w:r>
        <w:rPr>
          <w:rFonts w:ascii="Arial" w:hAnsi="Arial" w:cs="Arial"/>
          <w:b/>
          <w:bCs/>
        </w:rPr>
        <w:t>s</w:t>
      </w:r>
    </w:p>
    <w:p w14:paraId="4B090D5B" w14:textId="77777777" w:rsidR="00A232E1" w:rsidRPr="007D58F5" w:rsidRDefault="00A232E1" w:rsidP="00A232E1">
      <w:pPr>
        <w:pStyle w:val="ListParagraph"/>
        <w:spacing w:after="0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return a printed copy or return by email</w:t>
      </w:r>
    </w:p>
    <w:p w14:paraId="6F0C6423" w14:textId="77777777" w:rsidR="001D56E9" w:rsidRDefault="001D56E9" w:rsidP="00A232E1">
      <w:pPr>
        <w:pStyle w:val="ListParagraph"/>
        <w:spacing w:after="0"/>
        <w:ind w:left="0"/>
        <w:rPr>
          <w:rFonts w:ascii="Arial" w:hAnsi="Arial" w:cs="Arial"/>
          <w:bCs/>
        </w:rPr>
      </w:pPr>
    </w:p>
    <w:p w14:paraId="35523DC4" w14:textId="1D7A11DF" w:rsidR="00A232E1" w:rsidRPr="007D58F5" w:rsidRDefault="00A232E1" w:rsidP="00A232E1">
      <w:pPr>
        <w:pStyle w:val="ListParagraph"/>
        <w:spacing w:after="0"/>
        <w:ind w:left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Child’s Name: </w:t>
      </w:r>
      <w:r w:rsidR="00C35837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973098854"/>
          <w:placeholder>
            <w:docPart w:val="769945606BF2403099AF94E359FAAFB1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2F185CA6" w14:textId="48351463" w:rsidR="00A232E1" w:rsidRDefault="00A232E1" w:rsidP="00A232E1">
      <w:pPr>
        <w:pStyle w:val="ListParagraph"/>
        <w:spacing w:after="0"/>
        <w:ind w:left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Date of Birth:  </w:t>
      </w:r>
      <w:r w:rsidR="00C3583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788705085"/>
          <w:placeholder>
            <w:docPart w:val="62D3BF76BC67444D8524E3B970F1694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C6A8C">
            <w:rPr>
              <w:rStyle w:val="PlaceholderText"/>
            </w:rPr>
            <w:t>Click or tap to enter a date.</w:t>
          </w:r>
        </w:sdtContent>
      </w:sdt>
    </w:p>
    <w:p w14:paraId="54A71AFA" w14:textId="5BCD8CB7" w:rsidR="00A232E1" w:rsidRDefault="00A232E1" w:rsidP="00A232E1">
      <w:pPr>
        <w:pStyle w:val="ListParagraph"/>
        <w:spacing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Respondent and relationship to child: </w:t>
      </w:r>
      <w:r w:rsidR="00C35837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807087096"/>
          <w:placeholder>
            <w:docPart w:val="3E63122C2D274CE3A4ABB264D0FC6795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29C2DE62" w14:textId="3F588D5F" w:rsidR="00A232E1" w:rsidRDefault="00A232E1" w:rsidP="00A232E1">
      <w:pPr>
        <w:pStyle w:val="ListParagraph"/>
        <w:spacing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Child’s weight: </w:t>
      </w:r>
      <w:r w:rsidR="00C35837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247075043"/>
          <w:placeholder>
            <w:docPart w:val="9FE09858AC4C4E4F9F1AAED86A8565F0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33DA2F38" w14:textId="4709160F" w:rsidR="00A232E1" w:rsidRDefault="00A232E1" w:rsidP="00A232E1">
      <w:pPr>
        <w:pStyle w:val="ListParagraph"/>
        <w:spacing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Percentile rank for weight: </w:t>
      </w:r>
      <w:r w:rsidR="00C35837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260653428"/>
          <w:placeholder>
            <w:docPart w:val="EDDD58945EDC42A192C9CA0808B5BB1B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5452341C" w14:textId="6DAFB222" w:rsidR="00A232E1" w:rsidRPr="007D58F5" w:rsidRDefault="00A232E1" w:rsidP="00A232E1">
      <w:pPr>
        <w:pStyle w:val="ListParagraph"/>
        <w:spacing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Who does the child reside with?</w:t>
      </w:r>
      <w:r w:rsidR="00C35837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358857321"/>
          <w:placeholder>
            <w:docPart w:val="35A1B809F0D54F52BB6028206FC0406F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70A5FBEC" w14:textId="77777777" w:rsidR="00A232E1" w:rsidRPr="007D58F5" w:rsidRDefault="00A232E1" w:rsidP="00A232E1">
      <w:pPr>
        <w:pStyle w:val="ListParagraph"/>
        <w:spacing w:after="0"/>
        <w:ind w:left="0"/>
        <w:rPr>
          <w:rFonts w:ascii="Arial" w:hAnsi="Arial" w:cs="Arial"/>
          <w:bCs/>
        </w:rPr>
      </w:pPr>
    </w:p>
    <w:p w14:paraId="2ABE8033" w14:textId="77777777" w:rsidR="00A232E1" w:rsidRPr="007D58F5" w:rsidRDefault="00A232E1" w:rsidP="00A232E1">
      <w:pPr>
        <w:pStyle w:val="ListParagraph"/>
        <w:spacing w:after="0"/>
        <w:ind w:left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Background History:</w:t>
      </w:r>
    </w:p>
    <w:p w14:paraId="6948FAEB" w14:textId="0851B24C" w:rsidR="00A232E1" w:rsidRPr="007D58F5" w:rsidRDefault="00A232E1" w:rsidP="00A232E1">
      <w:pPr>
        <w:pStyle w:val="ListParagraph"/>
        <w:spacing w:after="0"/>
        <w:ind w:left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Vision:</w:t>
      </w:r>
    </w:p>
    <w:p w14:paraId="2FCEF3C5" w14:textId="1B72B36F" w:rsidR="00A232E1" w:rsidRPr="007D58F5" w:rsidRDefault="00A232E1" w:rsidP="001753B2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Have they been screened in the last year?  </w:t>
      </w:r>
      <w:r w:rsidR="00675D5B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27016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D5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675D5B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100882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D5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675D5B">
        <w:rPr>
          <w:rFonts w:ascii="Arial" w:hAnsi="Arial" w:cs="Arial"/>
          <w:bCs/>
        </w:rPr>
        <w:t>No</w:t>
      </w:r>
    </w:p>
    <w:p w14:paraId="316AA3B6" w14:textId="3F7DAF74" w:rsidR="00A232E1" w:rsidRPr="007D58F5" w:rsidRDefault="00A232E1" w:rsidP="001753B2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Date of last screening:  </w:t>
      </w:r>
      <w:r w:rsidR="00C3583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994605789"/>
          <w:placeholder>
            <w:docPart w:val="D7119E90C3374773B3D79665662342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C6A8C">
            <w:rPr>
              <w:rStyle w:val="PlaceholderText"/>
            </w:rPr>
            <w:t>Click or tap to enter a date.</w:t>
          </w:r>
        </w:sdtContent>
      </w:sdt>
    </w:p>
    <w:p w14:paraId="63173A1B" w14:textId="7324422F" w:rsidR="00A232E1" w:rsidRPr="007D58F5" w:rsidRDefault="00A232E1" w:rsidP="001753B2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Wears glasses:  </w:t>
      </w:r>
      <w:r w:rsidR="001E0020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62674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5721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0D1D1878" w14:textId="5D3DC888" w:rsidR="00A232E1" w:rsidRPr="007D58F5" w:rsidRDefault="00A232E1" w:rsidP="001753B2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Vision concerns:  </w:t>
      </w:r>
      <w:r w:rsidR="00C3583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alias w:val="describe concerns by your or the MD"/>
          <w:tag w:val="describe concerns by your or the MD"/>
          <w:id w:val="-592235403"/>
          <w:placeholder>
            <w:docPart w:val="DefaultPlaceholder_-1854013440"/>
          </w:placeholder>
          <w:showingPlcHdr/>
        </w:sdtPr>
        <w:sdtEndPr/>
        <w:sdtContent>
          <w:r w:rsidR="001E0020" w:rsidRPr="00D10180">
            <w:rPr>
              <w:rStyle w:val="PlaceholderText"/>
            </w:rPr>
            <w:t>Click or tap here to enter text.</w:t>
          </w:r>
        </w:sdtContent>
      </w:sdt>
    </w:p>
    <w:p w14:paraId="30407455" w14:textId="5F3C16D9" w:rsidR="00A232E1" w:rsidRPr="007D58F5" w:rsidRDefault="00A232E1" w:rsidP="001753B2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Name of vision clinic or doctor:  </w:t>
      </w:r>
      <w:r w:rsidR="00C3583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2000307169"/>
          <w:placeholder>
            <w:docPart w:val="2E74B9CFA7A743AA9DB15F458D313543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33BBB852" w14:textId="77777777" w:rsidR="00A232E1" w:rsidRPr="007D58F5" w:rsidRDefault="00A232E1" w:rsidP="00A232E1">
      <w:pPr>
        <w:pStyle w:val="ListParagraph"/>
        <w:spacing w:after="0"/>
        <w:ind w:left="0"/>
        <w:rPr>
          <w:rFonts w:ascii="Arial" w:hAnsi="Arial" w:cs="Arial"/>
          <w:bCs/>
        </w:rPr>
      </w:pPr>
    </w:p>
    <w:p w14:paraId="439AFAA7" w14:textId="77777777" w:rsidR="00A232E1" w:rsidRPr="007D58F5" w:rsidRDefault="00A232E1" w:rsidP="00A232E1">
      <w:pPr>
        <w:pStyle w:val="ListParagraph"/>
        <w:spacing w:after="0"/>
        <w:ind w:left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Hearing:</w:t>
      </w:r>
    </w:p>
    <w:p w14:paraId="2B8EC2D8" w14:textId="0FAC2934" w:rsidR="00A232E1" w:rsidRPr="007D58F5" w:rsidRDefault="00A232E1" w:rsidP="001753B2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Have they been screened in the last year</w:t>
      </w:r>
      <w:r w:rsidR="00675D5B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172012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D5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675D5B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12092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D5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675D5B">
        <w:rPr>
          <w:rFonts w:ascii="Arial" w:hAnsi="Arial" w:cs="Arial"/>
          <w:bCs/>
        </w:rPr>
        <w:t>No</w:t>
      </w:r>
    </w:p>
    <w:p w14:paraId="1ED59AB5" w14:textId="428B2975" w:rsidR="00A232E1" w:rsidRPr="007D58F5" w:rsidRDefault="00A232E1" w:rsidP="001753B2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Date of last screening:  </w:t>
      </w:r>
      <w:r w:rsidR="00C3583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742873129"/>
          <w:placeholder>
            <w:docPart w:val="8198853FDF574B45BF8F18895D8540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C6A8C">
            <w:rPr>
              <w:rStyle w:val="PlaceholderText"/>
            </w:rPr>
            <w:t>Click or tap to enter a date.</w:t>
          </w:r>
        </w:sdtContent>
      </w:sdt>
    </w:p>
    <w:p w14:paraId="039CDB1D" w14:textId="3B3363EC" w:rsidR="00A232E1" w:rsidRPr="007D58F5" w:rsidRDefault="00A232E1" w:rsidP="001753B2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Do they have PE (Eustachian) tubes?  </w:t>
      </w:r>
      <w:r w:rsidR="001E0020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58769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11603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338E9458" w14:textId="022FD8C6" w:rsidR="00A232E1" w:rsidRPr="007D58F5" w:rsidRDefault="00A232E1" w:rsidP="001753B2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Were there deficits with their hearing test? </w:t>
      </w:r>
      <w:r w:rsidR="001E002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95517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96138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7FDDBF45" w14:textId="0BFBAD12" w:rsidR="00A232E1" w:rsidRPr="007D58F5" w:rsidRDefault="00A232E1" w:rsidP="001753B2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If they do have </w:t>
      </w:r>
      <w:proofErr w:type="gramStart"/>
      <w:r w:rsidRPr="007D58F5">
        <w:rPr>
          <w:rFonts w:ascii="Arial" w:hAnsi="Arial" w:cs="Arial"/>
          <w:bCs/>
        </w:rPr>
        <w:t>deficits</w:t>
      </w:r>
      <w:proofErr w:type="gramEnd"/>
      <w:r w:rsidRPr="007D58F5">
        <w:rPr>
          <w:rFonts w:ascii="Arial" w:hAnsi="Arial" w:cs="Arial"/>
          <w:bCs/>
        </w:rPr>
        <w:t xml:space="preserve"> please describe them:  </w:t>
      </w:r>
      <w:r w:rsidR="00C3583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772848852"/>
          <w:placeholder>
            <w:docPart w:val="11A2625BA5AF496E8DFDE97A666A0FA9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78FFA8F5" w14:textId="77777777" w:rsidR="00A232E1" w:rsidRPr="007D58F5" w:rsidRDefault="00A232E1" w:rsidP="00A232E1">
      <w:pPr>
        <w:pStyle w:val="ListParagraph"/>
        <w:spacing w:after="0"/>
        <w:ind w:left="0"/>
        <w:rPr>
          <w:rFonts w:ascii="Arial" w:hAnsi="Arial" w:cs="Arial"/>
          <w:bCs/>
        </w:rPr>
      </w:pPr>
    </w:p>
    <w:p w14:paraId="0301B89E" w14:textId="0EA30ED4" w:rsidR="00A232E1" w:rsidRDefault="00A232E1" w:rsidP="00A232E1">
      <w:pPr>
        <w:pStyle w:val="ListParagraph"/>
        <w:spacing w:after="0"/>
        <w:ind w:left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Please list any diagnosis your child may have: </w:t>
      </w:r>
      <w:r w:rsidR="001E002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alias w:val="List all diagnosis here"/>
          <w:tag w:val="List all diagnosis here"/>
          <w:id w:val="906037968"/>
          <w:placeholder>
            <w:docPart w:val="DefaultPlaceholder_-1854013440"/>
          </w:placeholder>
          <w:showingPlcHdr/>
        </w:sdtPr>
        <w:sdtEndPr/>
        <w:sdtContent>
          <w:r w:rsidR="001E0020" w:rsidRPr="00D10180">
            <w:rPr>
              <w:rStyle w:val="PlaceholderText"/>
            </w:rPr>
            <w:t>Click or tap here to enter text.</w:t>
          </w:r>
        </w:sdtContent>
      </w:sdt>
    </w:p>
    <w:p w14:paraId="74143161" w14:textId="19E62031" w:rsidR="00A232E1" w:rsidRPr="00FF2A58" w:rsidRDefault="00A232E1" w:rsidP="00A232E1">
      <w:pPr>
        <w:pStyle w:val="ListParagraph"/>
        <w:spacing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</w:t>
      </w:r>
      <w:r w:rsidRPr="00FF2A58">
        <w:rPr>
          <w:rFonts w:ascii="Arial" w:hAnsi="Arial" w:cs="Arial"/>
          <w:bCs/>
        </w:rPr>
        <w:t xml:space="preserve">list the hospitalizations/surgeries: </w:t>
      </w:r>
      <w:r w:rsidR="00C35837">
        <w:rPr>
          <w:rFonts w:ascii="Arial" w:hAnsi="Arial" w:cs="Arial"/>
          <w:bCs/>
        </w:rPr>
        <w:t xml:space="preserve">  </w:t>
      </w:r>
      <w:sdt>
        <w:sdtPr>
          <w:alias w:val="Please list all surgeries or hospitalizations here"/>
          <w:tag w:val="Please list all surgeries or hospitalizations here"/>
          <w:id w:val="-1462022343"/>
          <w:placeholder>
            <w:docPart w:val="23E20843E7A74AA28D5E7043F0F2F9B5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23514EC3" w14:textId="1CE5A87C" w:rsidR="00A232E1" w:rsidRDefault="00A232E1" w:rsidP="00A232E1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List </w:t>
      </w:r>
      <w:r w:rsidR="001E0020">
        <w:rPr>
          <w:rFonts w:ascii="Arial" w:hAnsi="Arial" w:cs="Arial"/>
          <w:bCs/>
        </w:rPr>
        <w:t xml:space="preserve">your child’s current </w:t>
      </w:r>
      <w:r w:rsidRPr="007D58F5">
        <w:rPr>
          <w:rFonts w:ascii="Arial" w:hAnsi="Arial" w:cs="Arial"/>
          <w:bCs/>
        </w:rPr>
        <w:t xml:space="preserve">medications:  </w:t>
      </w:r>
      <w:r w:rsidR="00C3583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alias w:val="Please list all current medications here"/>
          <w:tag w:val="Please list all current medications here"/>
          <w:id w:val="746763954"/>
          <w:placeholder>
            <w:docPart w:val="B7A5F44C97CF493CAC479C01DB928D0E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01475BDF" w14:textId="7544B48A" w:rsidR="00A232E1" w:rsidRDefault="00A232E1" w:rsidP="00A232E1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are your primary concerns regarding your child’s feeding? </w:t>
      </w:r>
      <w:r w:rsidR="00C35837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687107770"/>
          <w:placeholder>
            <w:docPart w:val="CCB4E1681DBD4BCE831175E636613AD8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299C2300" w14:textId="4F0E9D29" w:rsidR="00A232E1" w:rsidRDefault="001E0020" w:rsidP="00A232E1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 any</w:t>
      </w:r>
      <w:r w:rsidR="00A232E1">
        <w:rPr>
          <w:rFonts w:ascii="Arial" w:hAnsi="Arial" w:cs="Arial"/>
          <w:bCs/>
        </w:rPr>
        <w:t xml:space="preserve"> additional concerns not related to feeding?  </w:t>
      </w:r>
      <w:r w:rsidR="00C3583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281688364"/>
          <w:placeholder>
            <w:docPart w:val="CCB4E1681DBD4BCE831175E636613AD8"/>
          </w:placeholder>
          <w:showingPlcHdr/>
        </w:sdtPr>
        <w:sdtEndPr/>
        <w:sdtContent>
          <w:r w:rsidR="00A232E1" w:rsidRPr="00AB6F81">
            <w:rPr>
              <w:rStyle w:val="PlaceholderText"/>
            </w:rPr>
            <w:t>Click or tap here to enter text.</w:t>
          </w:r>
        </w:sdtContent>
      </w:sdt>
    </w:p>
    <w:p w14:paraId="65F77830" w14:textId="3B64D533" w:rsidR="00A232E1" w:rsidRPr="001E0020" w:rsidRDefault="001E0020" w:rsidP="001E0020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A232E1" w:rsidRPr="001E0020">
        <w:rPr>
          <w:rFonts w:ascii="Arial" w:hAnsi="Arial" w:cs="Arial"/>
          <w:bCs/>
        </w:rPr>
        <w:t>ood allergies</w:t>
      </w:r>
      <w:r>
        <w:rPr>
          <w:rFonts w:ascii="Arial" w:hAnsi="Arial" w:cs="Arial"/>
          <w:bCs/>
        </w:rPr>
        <w:t xml:space="preserve">:   </w:t>
      </w:r>
      <w:sdt>
        <w:sdtPr>
          <w:rPr>
            <w:rFonts w:ascii="Arial" w:hAnsi="Arial" w:cs="Arial"/>
            <w:bCs/>
          </w:rPr>
          <w:id w:val="-98015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None   </w:t>
      </w:r>
      <w:sdt>
        <w:sdtPr>
          <w:rPr>
            <w:rFonts w:ascii="Arial" w:hAnsi="Arial" w:cs="Arial"/>
            <w:bCs/>
          </w:rPr>
          <w:id w:val="17434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>Yes, please list</w:t>
      </w:r>
      <w:r w:rsidR="00A232E1" w:rsidRPr="001E0020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alias w:val="type additional or other items if needed"/>
          <w:tag w:val="type additional or other items if needed"/>
          <w:id w:val="182022258"/>
          <w:placeholder>
            <w:docPart w:val="CCB4E1681DBD4BCE831175E636613AD8"/>
          </w:placeholder>
          <w:showingPlcHdr/>
        </w:sdtPr>
        <w:sdtEndPr/>
        <w:sdtContent>
          <w:r w:rsidR="00A232E1" w:rsidRPr="00AB6F81">
            <w:rPr>
              <w:rStyle w:val="PlaceholderText"/>
            </w:rPr>
            <w:t>Click or tap here to enter text.</w:t>
          </w:r>
        </w:sdtContent>
      </w:sdt>
    </w:p>
    <w:p w14:paraId="61CAAFD3" w14:textId="6071CE1F" w:rsidR="00A232E1" w:rsidRPr="007D58F5" w:rsidRDefault="00342F1F" w:rsidP="00A232E1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Is the child on a special </w:t>
      </w:r>
      <w:r w:rsidR="00A232E1">
        <w:rPr>
          <w:rFonts w:ascii="Arial" w:hAnsi="Arial" w:cs="Arial"/>
          <w:bCs/>
        </w:rPr>
        <w:t>diet</w:t>
      </w:r>
      <w:r>
        <w:rPr>
          <w:rFonts w:ascii="Arial" w:hAnsi="Arial" w:cs="Arial"/>
          <w:bCs/>
        </w:rPr>
        <w:t xml:space="preserve"> plan</w:t>
      </w:r>
      <w:r w:rsidR="00A232E1">
        <w:rPr>
          <w:rFonts w:ascii="Arial" w:hAnsi="Arial" w:cs="Arial"/>
          <w:bCs/>
        </w:rPr>
        <w:t>?</w:t>
      </w:r>
      <w:r w:rsidR="001E0020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32470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alias w:val="if yes, please type information here"/>
          <w:tag w:val="if yes, please type information here"/>
          <w:id w:val="-1983687909"/>
          <w:placeholder>
            <w:docPart w:val="CCB4E1681DBD4BCE831175E636613AD8"/>
          </w:placeholder>
          <w:showingPlcHdr/>
        </w:sdtPr>
        <w:sdtEndPr/>
        <w:sdtContent>
          <w:r w:rsidR="00A232E1" w:rsidRPr="00AB6F8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-11561471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☒</w:t>
          </w:r>
        </w:sdtContent>
      </w:sdt>
      <w:r>
        <w:rPr>
          <w:rFonts w:ascii="Arial" w:hAnsi="Arial" w:cs="Arial"/>
          <w:bCs/>
        </w:rPr>
        <w:t>No</w:t>
      </w:r>
    </w:p>
    <w:p w14:paraId="37C826D7" w14:textId="2802B4CC" w:rsidR="00A232E1" w:rsidRDefault="00A232E1" w:rsidP="00C144C0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lastRenderedPageBreak/>
        <w:t>Preferred food list</w:t>
      </w:r>
      <w:r>
        <w:rPr>
          <w:rFonts w:ascii="Arial" w:hAnsi="Arial" w:cs="Arial"/>
          <w:bCs/>
        </w:rPr>
        <w:t xml:space="preserve"> (foods your child finds pleasurable or easiest to eat</w:t>
      </w:r>
      <w:r w:rsidRPr="007D58F5">
        <w:rPr>
          <w:rFonts w:ascii="Arial" w:hAnsi="Arial" w:cs="Arial"/>
          <w:bCs/>
        </w:rPr>
        <w:t xml:space="preserve">:  </w:t>
      </w:r>
      <w:r w:rsidR="00C3583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alias w:val="list foods here "/>
          <w:tag w:val="list foods here "/>
          <w:id w:val="-915096624"/>
          <w:placeholder>
            <w:docPart w:val="F0D16AED181E4058A2B1B7E46074E87E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1486E33F" w14:textId="1DE2B139" w:rsidR="00A232E1" w:rsidRPr="007D58F5" w:rsidRDefault="00A232E1" w:rsidP="00C144C0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Describe a typical day of eating look from a.m. to p.m.: </w:t>
      </w:r>
      <w:r w:rsidR="00C35837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580880482"/>
          <w:placeholder>
            <w:docPart w:val="CCB4E1681DBD4BCE831175E636613AD8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15C892E6" w14:textId="1CB59CA5" w:rsidR="00A232E1" w:rsidRDefault="00A232E1" w:rsidP="00C144C0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List foods they avoid</w:t>
      </w:r>
      <w:r>
        <w:rPr>
          <w:rFonts w:ascii="Arial" w:hAnsi="Arial" w:cs="Arial"/>
          <w:bCs/>
        </w:rPr>
        <w:t>, refuse or find difficult to eat</w:t>
      </w:r>
      <w:r w:rsidRPr="007D58F5">
        <w:rPr>
          <w:rFonts w:ascii="Arial" w:hAnsi="Arial" w:cs="Arial"/>
          <w:bCs/>
        </w:rPr>
        <w:t xml:space="preserve">:  </w:t>
      </w:r>
      <w:r w:rsidR="00C3583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2869711"/>
          <w:placeholder>
            <w:docPart w:val="0E706FFECF2346F0BE2CE539181E7FE6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06576F55" w14:textId="77777777" w:rsidR="002A75F8" w:rsidRDefault="00A232E1" w:rsidP="00C144C0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Fluids they drink</w:t>
      </w:r>
      <w:r w:rsidR="00F0743B">
        <w:rPr>
          <w:rFonts w:ascii="Arial" w:hAnsi="Arial" w:cs="Arial"/>
          <w:bCs/>
        </w:rPr>
        <w:t>:</w:t>
      </w:r>
    </w:p>
    <w:p w14:paraId="4AB83F12" w14:textId="108A34F8" w:rsidR="00A232E1" w:rsidRDefault="00EA6884" w:rsidP="00C144C0">
      <w:pPr>
        <w:pStyle w:val="ListParagraph"/>
        <w:spacing w:after="0"/>
        <w:ind w:left="0" w:firstLine="6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04590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EF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0743B">
        <w:rPr>
          <w:rFonts w:ascii="Arial" w:hAnsi="Arial" w:cs="Arial"/>
          <w:bCs/>
        </w:rPr>
        <w:t xml:space="preserve">Water   </w:t>
      </w:r>
      <w:sdt>
        <w:sdtPr>
          <w:rPr>
            <w:rFonts w:ascii="Arial" w:hAnsi="Arial" w:cs="Arial"/>
            <w:bCs/>
          </w:rPr>
          <w:id w:val="180210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3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0743B">
        <w:rPr>
          <w:rFonts w:ascii="Arial" w:hAnsi="Arial" w:cs="Arial"/>
          <w:bCs/>
        </w:rPr>
        <w:t xml:space="preserve">Milk   </w:t>
      </w:r>
      <w:sdt>
        <w:sdtPr>
          <w:rPr>
            <w:rFonts w:ascii="Arial" w:hAnsi="Arial" w:cs="Arial"/>
            <w:bCs/>
          </w:rPr>
          <w:id w:val="-99634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3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0743B">
        <w:rPr>
          <w:rFonts w:ascii="Arial" w:hAnsi="Arial" w:cs="Arial"/>
          <w:bCs/>
        </w:rPr>
        <w:t xml:space="preserve">Juice   </w:t>
      </w:r>
      <w:sdt>
        <w:sdtPr>
          <w:rPr>
            <w:rFonts w:ascii="Arial" w:hAnsi="Arial" w:cs="Arial"/>
            <w:bCs/>
          </w:rPr>
          <w:id w:val="-137715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3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0743B">
        <w:rPr>
          <w:rFonts w:ascii="Arial" w:hAnsi="Arial" w:cs="Arial"/>
          <w:bCs/>
        </w:rPr>
        <w:t xml:space="preserve">Supplemental Drink   </w:t>
      </w:r>
      <w:sdt>
        <w:sdtPr>
          <w:rPr>
            <w:rFonts w:ascii="Arial" w:hAnsi="Arial" w:cs="Arial"/>
            <w:bCs/>
          </w:rPr>
          <w:id w:val="45083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3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0743B">
        <w:rPr>
          <w:rFonts w:ascii="Arial" w:hAnsi="Arial" w:cs="Arial"/>
          <w:bCs/>
        </w:rPr>
        <w:t>Soda pop</w:t>
      </w:r>
    </w:p>
    <w:p w14:paraId="19587440" w14:textId="01549707" w:rsidR="00A232E1" w:rsidRDefault="00A232E1" w:rsidP="00C144C0">
      <w:pPr>
        <w:spacing w:after="0"/>
        <w:rPr>
          <w:rFonts w:ascii="Arial" w:hAnsi="Arial" w:cs="Arial"/>
          <w:bCs/>
        </w:rPr>
      </w:pPr>
      <w:r w:rsidRPr="00F0743B">
        <w:rPr>
          <w:rFonts w:ascii="Arial" w:hAnsi="Arial" w:cs="Arial"/>
          <w:bCs/>
        </w:rPr>
        <w:t>How do they get their fluids?</w:t>
      </w:r>
    </w:p>
    <w:p w14:paraId="25329AF2" w14:textId="486D7EDF" w:rsidR="002A75F8" w:rsidRPr="00F0743B" w:rsidRDefault="00EA6884" w:rsidP="00C144C0">
      <w:pPr>
        <w:spacing w:after="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205977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F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A75F8">
        <w:rPr>
          <w:rFonts w:ascii="Arial" w:hAnsi="Arial" w:cs="Arial"/>
          <w:bCs/>
        </w:rPr>
        <w:t xml:space="preserve">Open Cup   </w:t>
      </w:r>
      <w:sdt>
        <w:sdtPr>
          <w:rPr>
            <w:rFonts w:ascii="Arial" w:hAnsi="Arial" w:cs="Arial"/>
            <w:bCs/>
          </w:rPr>
          <w:id w:val="181174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F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A75F8">
        <w:rPr>
          <w:rFonts w:ascii="Arial" w:hAnsi="Arial" w:cs="Arial"/>
          <w:bCs/>
        </w:rPr>
        <w:t xml:space="preserve">Sippy Cup   </w:t>
      </w:r>
      <w:sdt>
        <w:sdtPr>
          <w:rPr>
            <w:rFonts w:ascii="Arial" w:hAnsi="Arial" w:cs="Arial"/>
            <w:bCs/>
          </w:rPr>
          <w:id w:val="96023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F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A75F8">
        <w:rPr>
          <w:rFonts w:ascii="Arial" w:hAnsi="Arial" w:cs="Arial"/>
          <w:bCs/>
        </w:rPr>
        <w:t xml:space="preserve">Straw Cup   </w:t>
      </w:r>
      <w:sdt>
        <w:sdtPr>
          <w:rPr>
            <w:rFonts w:ascii="Arial" w:hAnsi="Arial" w:cs="Arial"/>
            <w:bCs/>
          </w:rPr>
          <w:id w:val="-208651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F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A75F8">
        <w:rPr>
          <w:rFonts w:ascii="Arial" w:hAnsi="Arial" w:cs="Arial"/>
          <w:bCs/>
        </w:rPr>
        <w:t>Straw in open cup</w:t>
      </w:r>
    </w:p>
    <w:p w14:paraId="71708580" w14:textId="4F9B0A4B" w:rsidR="00A232E1" w:rsidRDefault="00A232E1" w:rsidP="00C144C0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they have a history of reflux?</w:t>
      </w:r>
      <w:r w:rsidR="00C35837">
        <w:rPr>
          <w:rFonts w:ascii="Arial" w:hAnsi="Arial" w:cs="Arial"/>
          <w:bCs/>
        </w:rPr>
        <w:t xml:space="preserve">  </w:t>
      </w:r>
      <w:r w:rsidR="001E0020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20455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53967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04BE7FEE" w14:textId="26076B69" w:rsidR="00A232E1" w:rsidRDefault="00A232E1" w:rsidP="00C144C0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they gag or cough during feedings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106754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185687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1B3E8DD4" w14:textId="0CFC621F" w:rsidR="00A232E1" w:rsidRDefault="00A232E1" w:rsidP="00C144C0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they vomit during feedings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123898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31623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15148811" w14:textId="77777777" w:rsidR="002A75F8" w:rsidRDefault="00A232E1" w:rsidP="00C144C0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Indicate where your child is fed:</w:t>
      </w:r>
    </w:p>
    <w:p w14:paraId="2930C362" w14:textId="642BDFE8" w:rsidR="00A232E1" w:rsidRDefault="00EA6884" w:rsidP="00C144C0">
      <w:pPr>
        <w:pStyle w:val="ListParagraph"/>
        <w:spacing w:after="0"/>
        <w:ind w:left="0" w:firstLine="6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92869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F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roofErr w:type="gramStart"/>
      <w:r w:rsidR="00675D5B">
        <w:rPr>
          <w:rFonts w:ascii="Arial" w:hAnsi="Arial" w:cs="Arial"/>
          <w:bCs/>
        </w:rPr>
        <w:t>High Chair</w:t>
      </w:r>
      <w:proofErr w:type="gramEnd"/>
      <w:r w:rsidR="00675D5B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87226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D5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675D5B">
        <w:rPr>
          <w:rFonts w:ascii="Arial" w:hAnsi="Arial" w:cs="Arial"/>
          <w:bCs/>
        </w:rPr>
        <w:t xml:space="preserve">Booster Chair   </w:t>
      </w:r>
      <w:sdt>
        <w:sdtPr>
          <w:rPr>
            <w:rFonts w:ascii="Arial" w:hAnsi="Arial" w:cs="Arial"/>
            <w:bCs/>
          </w:rPr>
          <w:id w:val="-155353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D5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675D5B">
        <w:rPr>
          <w:rFonts w:ascii="Arial" w:hAnsi="Arial" w:cs="Arial"/>
          <w:bCs/>
        </w:rPr>
        <w:t xml:space="preserve">Standard Chair   </w:t>
      </w:r>
      <w:sdt>
        <w:sdtPr>
          <w:rPr>
            <w:rFonts w:ascii="Arial" w:hAnsi="Arial" w:cs="Arial"/>
            <w:bCs/>
          </w:rPr>
          <w:id w:val="-90213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D5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675D5B">
        <w:rPr>
          <w:rFonts w:ascii="Arial" w:hAnsi="Arial" w:cs="Arial"/>
          <w:bCs/>
        </w:rPr>
        <w:t xml:space="preserve">Other:   </w:t>
      </w:r>
      <w:sdt>
        <w:sdtPr>
          <w:rPr>
            <w:rFonts w:ascii="Arial" w:hAnsi="Arial" w:cs="Arial"/>
            <w:bCs/>
          </w:rPr>
          <w:alias w:val="describe where they are fed"/>
          <w:tag w:val="describe where they are fed"/>
          <w:id w:val="-1490781872"/>
          <w:placeholder>
            <w:docPart w:val="DefaultPlaceholder_-1854013440"/>
          </w:placeholder>
          <w:showingPlcHdr/>
        </w:sdtPr>
        <w:sdtEndPr/>
        <w:sdtContent>
          <w:r w:rsidR="00675D5B" w:rsidRPr="00D10180">
            <w:rPr>
              <w:rStyle w:val="PlaceholderText"/>
            </w:rPr>
            <w:t>Click or tap here to enter text.</w:t>
          </w:r>
        </w:sdtContent>
      </w:sdt>
    </w:p>
    <w:p w14:paraId="21EEDD88" w14:textId="673EA870" w:rsidR="00675D5B" w:rsidRDefault="00675D5B" w:rsidP="00C144C0">
      <w:pPr>
        <w:pStyle w:val="ListParagraph"/>
        <w:spacing w:after="0"/>
        <w:ind w:left="0" w:firstLine="6"/>
        <w:rPr>
          <w:rFonts w:ascii="Arial" w:hAnsi="Arial" w:cs="Arial"/>
          <w:bCs/>
        </w:rPr>
      </w:pPr>
    </w:p>
    <w:p w14:paraId="2BE84F68" w14:textId="77777777" w:rsidR="00A232E1" w:rsidRDefault="00A232E1" w:rsidP="00C144C0">
      <w:pPr>
        <w:pStyle w:val="ListParagraph"/>
        <w:spacing w:after="0"/>
        <w:ind w:left="0" w:firstLine="6"/>
        <w:rPr>
          <w:rFonts w:ascii="Arial" w:hAnsi="Arial" w:cs="Arial"/>
          <w:bCs/>
        </w:rPr>
      </w:pPr>
      <w:bookmarkStart w:id="0" w:name="_Hlk23245711"/>
      <w:r w:rsidRPr="0050164D">
        <w:rPr>
          <w:rFonts w:ascii="Arial" w:hAnsi="Arial" w:cs="Arial"/>
          <w:bCs/>
          <w:u w:val="single"/>
        </w:rPr>
        <w:t>Self-Care Skills</w:t>
      </w:r>
      <w:r>
        <w:rPr>
          <w:rFonts w:ascii="Arial" w:hAnsi="Arial" w:cs="Arial"/>
          <w:bCs/>
        </w:rPr>
        <w:t>:</w:t>
      </w:r>
    </w:p>
    <w:p w14:paraId="0A3B1C41" w14:textId="7D6D6C9B" w:rsidR="00A232E1" w:rsidRDefault="00A232E1" w:rsidP="00C144C0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Feeding:</w:t>
      </w:r>
    </w:p>
    <w:p w14:paraId="42D8413D" w14:textId="77777777" w:rsidR="00F0743B" w:rsidRDefault="00A232E1" w:rsidP="00C144C0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</w:t>
      </w:r>
      <w:r w:rsidR="00F0743B"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t xml:space="preserve"> they use </w:t>
      </w:r>
      <w:r w:rsidR="00F0743B">
        <w:rPr>
          <w:rFonts w:ascii="Arial" w:hAnsi="Arial" w:cs="Arial"/>
          <w:bCs/>
        </w:rPr>
        <w:t xml:space="preserve">independently </w:t>
      </w:r>
      <w:r>
        <w:rPr>
          <w:rFonts w:ascii="Arial" w:hAnsi="Arial" w:cs="Arial"/>
          <w:bCs/>
        </w:rPr>
        <w:t>when feeding</w:t>
      </w:r>
      <w:r w:rsidR="00F0743B">
        <w:rPr>
          <w:rFonts w:ascii="Arial" w:hAnsi="Arial" w:cs="Arial"/>
          <w:bCs/>
        </w:rPr>
        <w:t>, check all that apply</w:t>
      </w:r>
      <w:r>
        <w:rPr>
          <w:rFonts w:ascii="Arial" w:hAnsi="Arial" w:cs="Arial"/>
          <w:bCs/>
        </w:rPr>
        <w:t>?</w:t>
      </w:r>
    </w:p>
    <w:p w14:paraId="18B7AA6E" w14:textId="51DB3320" w:rsidR="00A232E1" w:rsidRDefault="00EA6884" w:rsidP="00C144C0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71579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3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0743B">
        <w:rPr>
          <w:rFonts w:ascii="Arial" w:hAnsi="Arial" w:cs="Arial"/>
          <w:bCs/>
        </w:rPr>
        <w:t xml:space="preserve">Fork   </w:t>
      </w:r>
      <w:sdt>
        <w:sdtPr>
          <w:rPr>
            <w:rFonts w:ascii="Arial" w:hAnsi="Arial" w:cs="Arial"/>
            <w:bCs/>
          </w:rPr>
          <w:id w:val="-88364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3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0743B">
        <w:rPr>
          <w:rFonts w:ascii="Arial" w:hAnsi="Arial" w:cs="Arial"/>
          <w:bCs/>
        </w:rPr>
        <w:t xml:space="preserve">Spoon   </w:t>
      </w:r>
      <w:sdt>
        <w:sdtPr>
          <w:rPr>
            <w:rFonts w:ascii="Arial" w:hAnsi="Arial" w:cs="Arial"/>
            <w:bCs/>
          </w:rPr>
          <w:id w:val="-45571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3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0743B">
        <w:rPr>
          <w:rFonts w:ascii="Arial" w:hAnsi="Arial" w:cs="Arial"/>
          <w:bCs/>
        </w:rPr>
        <w:t xml:space="preserve">Knife   </w:t>
      </w:r>
      <w:sdt>
        <w:sdtPr>
          <w:rPr>
            <w:rFonts w:ascii="Arial" w:hAnsi="Arial" w:cs="Arial"/>
            <w:bCs/>
          </w:rPr>
          <w:id w:val="121670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3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0743B">
        <w:rPr>
          <w:rFonts w:ascii="Arial" w:hAnsi="Arial" w:cs="Arial"/>
          <w:bCs/>
        </w:rPr>
        <w:t>Cup</w:t>
      </w:r>
    </w:p>
    <w:p w14:paraId="5911F602" w14:textId="38773809" w:rsidR="00A232E1" w:rsidRDefault="00A232E1" w:rsidP="00C144C0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they </w:t>
      </w:r>
      <w:r w:rsidR="00F0743B">
        <w:rPr>
          <w:rFonts w:ascii="Arial" w:hAnsi="Arial" w:cs="Arial"/>
          <w:bCs/>
        </w:rPr>
        <w:t>struggle with using utensils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132935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19168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1D820925" w14:textId="77777777" w:rsidR="00A232E1" w:rsidRDefault="00A232E1" w:rsidP="00C144C0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Oral hygiene:</w:t>
      </w:r>
    </w:p>
    <w:p w14:paraId="20A58F29" w14:textId="0B5D7588" w:rsidR="00A232E1" w:rsidRDefault="00A232E1" w:rsidP="00C144C0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Do they tolerate having their teeth</w:t>
      </w:r>
      <w:r>
        <w:rPr>
          <w:rFonts w:ascii="Arial" w:hAnsi="Arial" w:cs="Arial"/>
          <w:bCs/>
        </w:rPr>
        <w:t>/gums being cleaned or brushed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136170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83311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1AFA881B" w14:textId="1DD29E9F" w:rsidR="00A232E1" w:rsidRDefault="00A232E1" w:rsidP="00C144C0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they tolerate having their teeth brushed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131077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144318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32D41115" w14:textId="6E0E823B" w:rsidR="00A232E1" w:rsidRDefault="00A232E1" w:rsidP="00C144C0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they need help with brushing their teeth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21679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173175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75E0659A" w14:textId="243DC135" w:rsidR="00A232E1" w:rsidRDefault="00A232E1" w:rsidP="00C144C0">
      <w:pPr>
        <w:spacing w:after="0"/>
        <w:rPr>
          <w:rFonts w:ascii="Arial" w:hAnsi="Arial" w:cs="Arial"/>
          <w:bCs/>
        </w:rPr>
      </w:pPr>
      <w:r w:rsidRPr="00D013E8">
        <w:rPr>
          <w:rFonts w:ascii="Arial" w:hAnsi="Arial" w:cs="Arial"/>
          <w:bCs/>
        </w:rPr>
        <w:t>Toileting:</w:t>
      </w:r>
    </w:p>
    <w:p w14:paraId="641CDD9A" w14:textId="2DBC3C91" w:rsidR="00A232E1" w:rsidRDefault="005F3C95" w:rsidP="00C144C0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 they toilet trained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214634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106055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1759EB6E" w14:textId="1BA8972C" w:rsidR="005F3C95" w:rsidRDefault="005F3C95" w:rsidP="00C144C0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they still have accidents?</w:t>
      </w:r>
      <w:r w:rsidR="001E0020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28239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168849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49D488D2" w14:textId="138CA40D" w:rsidR="005F3C95" w:rsidRDefault="005F3C95" w:rsidP="00C144C0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they need help cleaning themselves after toileting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1252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154000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02457881" w14:textId="5149A9DD" w:rsidR="005F3C95" w:rsidRDefault="005F3C95" w:rsidP="00C144C0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they need help with clothing when toileting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49564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123389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426E513C" w14:textId="7029C64C" w:rsidR="00A232E1" w:rsidRDefault="00A232E1" w:rsidP="00C144C0">
      <w:pPr>
        <w:spacing w:after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Dressing:</w:t>
      </w:r>
    </w:p>
    <w:p w14:paraId="38DEF918" w14:textId="0A44602C" w:rsidR="00A232E1" w:rsidRDefault="005F3C95" w:rsidP="00C144C0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they take off their shirt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85024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161705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368ABD2A" w14:textId="21ABF9BC" w:rsidR="005F3C95" w:rsidRDefault="005F3C95" w:rsidP="00C144C0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they put on a shirt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142348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199201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74945959" w14:textId="76DC8B13" w:rsidR="005F3C95" w:rsidRDefault="005F3C95" w:rsidP="00C144C0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they put on pants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199166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199609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42FB3502" w14:textId="2DA16304" w:rsidR="005F3C95" w:rsidRDefault="005F3C95" w:rsidP="00C144C0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they remove their pants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105230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69712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28D630F3" w14:textId="0902E973" w:rsidR="005F3C95" w:rsidRDefault="005F3C95" w:rsidP="00C144C0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they put on socks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212437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176611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015D5CC2" w14:textId="489C77D8" w:rsidR="005F3C95" w:rsidRDefault="005F3C95" w:rsidP="00C144C0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they remove their socks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22796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199787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2B0E7D5E" w14:textId="2A878196" w:rsidR="005F3C95" w:rsidRDefault="005F3C95" w:rsidP="00C144C0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they button/unbutton a shirt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34887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65596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3DA8E565" w14:textId="54ADA24D" w:rsidR="005F3C95" w:rsidRDefault="005F3C95" w:rsidP="00C144C0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they zip/unzip a jacket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92472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41491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75BF0122" w14:textId="2052F220" w:rsidR="00A17A22" w:rsidRDefault="00A17A22" w:rsidP="00C144C0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they tie shoes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36096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139901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5D06ED1A" w14:textId="25748FF1" w:rsidR="00A232E1" w:rsidRDefault="00A232E1" w:rsidP="00C144C0">
      <w:pPr>
        <w:spacing w:after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Transitions:</w:t>
      </w:r>
    </w:p>
    <w:p w14:paraId="0915F32B" w14:textId="77777777" w:rsidR="00EA6884" w:rsidRDefault="00A232E1" w:rsidP="00C144C0">
      <w:pPr>
        <w:spacing w:after="0"/>
        <w:ind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Do they </w:t>
      </w:r>
      <w:r>
        <w:rPr>
          <w:rFonts w:ascii="Arial" w:hAnsi="Arial" w:cs="Arial"/>
          <w:bCs/>
        </w:rPr>
        <w:t>tolerate changes in routine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87719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114916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6DC2E10C" w14:textId="475FAED6" w:rsidR="00A232E1" w:rsidRDefault="00EA6884" w:rsidP="00C144C0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If no, describe their response to changes in routine: </w:t>
      </w:r>
      <w:r w:rsidR="001E0020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alias w:val="describe their response to change"/>
          <w:tag w:val="describe their response to change"/>
          <w:id w:val="-880470150"/>
          <w:placeholder>
            <w:docPart w:val="DefaultPlaceholder_-1854013440"/>
          </w:placeholder>
          <w:showingPlcHdr/>
        </w:sdtPr>
        <w:sdtEndPr/>
        <w:sdtContent>
          <w:bookmarkStart w:id="1" w:name="_GoBack"/>
          <w:r w:rsidR="001E0020" w:rsidRPr="00D10180">
            <w:rPr>
              <w:rStyle w:val="PlaceholderText"/>
            </w:rPr>
            <w:t>Click or tap here to enter text.</w:t>
          </w:r>
          <w:bookmarkEnd w:id="1"/>
        </w:sdtContent>
      </w:sdt>
    </w:p>
    <w:p w14:paraId="52F3ABD4" w14:textId="77777777" w:rsidR="00B04D9D" w:rsidRDefault="00A232E1" w:rsidP="00C144C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</w:t>
      </w:r>
      <w:r w:rsidRPr="007D58F5">
        <w:rPr>
          <w:rFonts w:ascii="Arial" w:hAnsi="Arial" w:cs="Arial"/>
          <w:bCs/>
        </w:rPr>
        <w:t>eep:</w:t>
      </w:r>
    </w:p>
    <w:p w14:paraId="6603049E" w14:textId="7E502708" w:rsidR="00A232E1" w:rsidRDefault="00A232E1" w:rsidP="00C144C0">
      <w:pPr>
        <w:spacing w:after="0"/>
        <w:ind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Do they fall asleep easily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197101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140849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1CD5195C" w14:textId="1FC98BF2" w:rsidR="00A232E1" w:rsidRDefault="00A232E1" w:rsidP="00C144C0">
      <w:pPr>
        <w:spacing w:after="0"/>
        <w:ind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Do they stay asleep through the night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137855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205646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143C42C5" w14:textId="0C17156A" w:rsidR="00A232E1" w:rsidRDefault="00A232E1" w:rsidP="00C144C0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Do they wake easily and seem rested</w:t>
      </w:r>
      <w:r w:rsidR="001E0020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51970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198920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E0020">
        <w:rPr>
          <w:rFonts w:ascii="Arial" w:hAnsi="Arial" w:cs="Arial"/>
          <w:bCs/>
        </w:rPr>
        <w:t>No</w:t>
      </w:r>
    </w:p>
    <w:p w14:paraId="2A424F35" w14:textId="38163537" w:rsidR="00C35837" w:rsidRDefault="00C35837" w:rsidP="00C144C0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Memory:</w:t>
      </w:r>
    </w:p>
    <w:p w14:paraId="470451ED" w14:textId="38861072" w:rsidR="00C35837" w:rsidRDefault="001E0020" w:rsidP="00C144C0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 there</w:t>
      </w:r>
      <w:r w:rsidR="00C35837">
        <w:rPr>
          <w:rFonts w:ascii="Arial" w:hAnsi="Arial" w:cs="Arial"/>
          <w:bCs/>
        </w:rPr>
        <w:t xml:space="preserve"> concerns with </w:t>
      </w:r>
      <w:r>
        <w:rPr>
          <w:rFonts w:ascii="Arial" w:hAnsi="Arial" w:cs="Arial"/>
          <w:bCs/>
        </w:rPr>
        <w:t>the</w:t>
      </w:r>
      <w:r w:rsidR="00C35837">
        <w:rPr>
          <w:rFonts w:ascii="Arial" w:hAnsi="Arial" w:cs="Arial"/>
          <w:bCs/>
        </w:rPr>
        <w:t xml:space="preserve"> child’s memor</w:t>
      </w:r>
      <w:r>
        <w:rPr>
          <w:rFonts w:ascii="Arial" w:hAnsi="Arial" w:cs="Arial"/>
          <w:bCs/>
        </w:rPr>
        <w:t xml:space="preserve">y:   </w:t>
      </w:r>
      <w:sdt>
        <w:sdtPr>
          <w:rPr>
            <w:rFonts w:ascii="Arial" w:hAnsi="Arial" w:cs="Arial"/>
            <w:bCs/>
          </w:rPr>
          <w:id w:val="157146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alias w:val="describe your concerns"/>
          <w:tag w:val="describe your concerns"/>
          <w:id w:val="-46840353"/>
          <w:placeholder>
            <w:docPart w:val="DefaultPlaceholder_-1854013440"/>
          </w:placeholder>
          <w:showingPlcHdr/>
        </w:sdtPr>
        <w:sdtEndPr/>
        <w:sdtContent>
          <w:r w:rsidRPr="00D1018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58566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>No</w:t>
      </w:r>
      <w:bookmarkEnd w:id="0"/>
    </w:p>
    <w:sectPr w:rsidR="00C35837" w:rsidSect="00D93C03">
      <w:footerReference w:type="default" r:id="rId12"/>
      <w:type w:val="continuous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EC744" w14:textId="77777777" w:rsidR="002F2466" w:rsidRDefault="002F2466" w:rsidP="008E239D">
      <w:pPr>
        <w:spacing w:after="0" w:line="240" w:lineRule="auto"/>
      </w:pPr>
      <w:r>
        <w:separator/>
      </w:r>
    </w:p>
  </w:endnote>
  <w:endnote w:type="continuationSeparator" w:id="0">
    <w:p w14:paraId="3303746F" w14:textId="77777777" w:rsidR="002F2466" w:rsidRDefault="002F2466" w:rsidP="008E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7C81" w14:textId="28DDEC55" w:rsidR="0007488B" w:rsidRDefault="007322E0" w:rsidP="00AA47E2">
    <w:pPr>
      <w:pStyle w:val="Footer"/>
    </w:pPr>
    <w:r>
      <w:tab/>
    </w:r>
    <w:r>
      <w:tab/>
    </w:r>
    <w:r>
      <w:tab/>
    </w:r>
    <w:r w:rsidR="0007488B">
      <w:tab/>
    </w:r>
    <w:r w:rsidR="0007488B">
      <w:tab/>
    </w:r>
    <w:r>
      <w:tab/>
    </w:r>
  </w:p>
  <w:p w14:paraId="67B97C82" w14:textId="77777777" w:rsidR="0007488B" w:rsidRDefault="0007488B" w:rsidP="007322E0">
    <w:pPr>
      <w:pStyle w:val="Footer"/>
      <w:tabs>
        <w:tab w:val="left" w:pos="7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F482B" w14:textId="77777777" w:rsidR="002F2466" w:rsidRDefault="002F2466" w:rsidP="008E239D">
      <w:pPr>
        <w:spacing w:after="0" w:line="240" w:lineRule="auto"/>
      </w:pPr>
      <w:r>
        <w:separator/>
      </w:r>
    </w:p>
  </w:footnote>
  <w:footnote w:type="continuationSeparator" w:id="0">
    <w:p w14:paraId="3A1D0834" w14:textId="77777777" w:rsidR="002F2466" w:rsidRDefault="002F2466" w:rsidP="008E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D6ACCE"/>
    <w:lvl w:ilvl="0">
      <w:numFmt w:val="bullet"/>
      <w:lvlText w:val="*"/>
      <w:lvlJc w:val="left"/>
    </w:lvl>
  </w:abstractNum>
  <w:abstractNum w:abstractNumId="1" w15:restartNumberingAfterBreak="0">
    <w:nsid w:val="07B86041"/>
    <w:multiLevelType w:val="hybridMultilevel"/>
    <w:tmpl w:val="EA76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346BA7"/>
    <w:multiLevelType w:val="hybridMultilevel"/>
    <w:tmpl w:val="68340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526C3"/>
    <w:multiLevelType w:val="hybridMultilevel"/>
    <w:tmpl w:val="8D3CC5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45DD"/>
    <w:multiLevelType w:val="hybridMultilevel"/>
    <w:tmpl w:val="CB503D06"/>
    <w:lvl w:ilvl="0" w:tplc="5BD6ACCE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0E0511"/>
    <w:multiLevelType w:val="hybridMultilevel"/>
    <w:tmpl w:val="BF721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23046E"/>
    <w:multiLevelType w:val="hybridMultilevel"/>
    <w:tmpl w:val="6BF62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D878FA"/>
    <w:multiLevelType w:val="hybridMultilevel"/>
    <w:tmpl w:val="D27C66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6F059D"/>
    <w:multiLevelType w:val="hybridMultilevel"/>
    <w:tmpl w:val="221E2404"/>
    <w:lvl w:ilvl="0" w:tplc="5BD6AC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C2902"/>
    <w:multiLevelType w:val="hybridMultilevel"/>
    <w:tmpl w:val="C590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9E6753"/>
    <w:multiLevelType w:val="hybridMultilevel"/>
    <w:tmpl w:val="4172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37F96"/>
    <w:multiLevelType w:val="hybridMultilevel"/>
    <w:tmpl w:val="CB028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205A1E"/>
    <w:multiLevelType w:val="hybridMultilevel"/>
    <w:tmpl w:val="0FCA39B4"/>
    <w:lvl w:ilvl="0" w:tplc="5BD6ACC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4108C"/>
    <w:multiLevelType w:val="hybridMultilevel"/>
    <w:tmpl w:val="F7EA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BB348D"/>
    <w:multiLevelType w:val="hybridMultilevel"/>
    <w:tmpl w:val="2A5A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7137D"/>
    <w:multiLevelType w:val="hybridMultilevel"/>
    <w:tmpl w:val="9A8C9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961898"/>
    <w:multiLevelType w:val="hybridMultilevel"/>
    <w:tmpl w:val="C5D03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143F87"/>
    <w:multiLevelType w:val="hybridMultilevel"/>
    <w:tmpl w:val="5BE8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56990"/>
    <w:multiLevelType w:val="hybridMultilevel"/>
    <w:tmpl w:val="017E7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C6179"/>
    <w:multiLevelType w:val="hybridMultilevel"/>
    <w:tmpl w:val="69FA1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5F4878"/>
    <w:multiLevelType w:val="hybridMultilevel"/>
    <w:tmpl w:val="ACD4F4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2A30BC"/>
    <w:multiLevelType w:val="hybridMultilevel"/>
    <w:tmpl w:val="949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359E7"/>
    <w:multiLevelType w:val="hybridMultilevel"/>
    <w:tmpl w:val="609A4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F60439"/>
    <w:multiLevelType w:val="hybridMultilevel"/>
    <w:tmpl w:val="5806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6D0AE">
      <w:start w:val="3"/>
      <w:numFmt w:val="bullet"/>
      <w:lvlText w:val=""/>
      <w:lvlJc w:val="left"/>
      <w:pPr>
        <w:ind w:left="1440" w:hanging="360"/>
      </w:pPr>
      <w:rPr>
        <w:rFonts w:ascii="Wingdings" w:eastAsia="Calibri" w:hAnsi="Wingdings" w:cs="Wingdings" w:hint="default"/>
        <w:b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44C29"/>
    <w:multiLevelType w:val="hybridMultilevel"/>
    <w:tmpl w:val="84F8B200"/>
    <w:lvl w:ilvl="0" w:tplc="5BD6ACC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4248B"/>
    <w:multiLevelType w:val="hybridMultilevel"/>
    <w:tmpl w:val="CCB6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835F0"/>
    <w:multiLevelType w:val="hybridMultilevel"/>
    <w:tmpl w:val="FF90E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D4504"/>
    <w:multiLevelType w:val="hybridMultilevel"/>
    <w:tmpl w:val="FD8E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83AAB"/>
    <w:multiLevelType w:val="hybridMultilevel"/>
    <w:tmpl w:val="8A660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2577A3F"/>
    <w:multiLevelType w:val="hybridMultilevel"/>
    <w:tmpl w:val="3F7A8E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B22B39"/>
    <w:multiLevelType w:val="hybridMultilevel"/>
    <w:tmpl w:val="63B2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F659C"/>
    <w:multiLevelType w:val="hybridMultilevel"/>
    <w:tmpl w:val="9930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92051"/>
    <w:multiLevelType w:val="hybridMultilevel"/>
    <w:tmpl w:val="5D62F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ED764C2"/>
    <w:multiLevelType w:val="hybridMultilevel"/>
    <w:tmpl w:val="6162456A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6">
    <w:abstractNumId w:val="16"/>
  </w:num>
  <w:num w:numId="7">
    <w:abstractNumId w:val="32"/>
  </w:num>
  <w:num w:numId="8">
    <w:abstractNumId w:val="6"/>
  </w:num>
  <w:num w:numId="9">
    <w:abstractNumId w:val="11"/>
  </w:num>
  <w:num w:numId="10">
    <w:abstractNumId w:val="31"/>
  </w:num>
  <w:num w:numId="11">
    <w:abstractNumId w:val="23"/>
  </w:num>
  <w:num w:numId="12">
    <w:abstractNumId w:val="21"/>
  </w:num>
  <w:num w:numId="13">
    <w:abstractNumId w:val="17"/>
  </w:num>
  <w:num w:numId="14">
    <w:abstractNumId w:val="25"/>
  </w:num>
  <w:num w:numId="15">
    <w:abstractNumId w:val="10"/>
  </w:num>
  <w:num w:numId="16">
    <w:abstractNumId w:val="30"/>
  </w:num>
  <w:num w:numId="17">
    <w:abstractNumId w:val="28"/>
  </w:num>
  <w:num w:numId="18">
    <w:abstractNumId w:val="27"/>
  </w:num>
  <w:num w:numId="19">
    <w:abstractNumId w:val="15"/>
  </w:num>
  <w:num w:numId="20">
    <w:abstractNumId w:val="14"/>
  </w:num>
  <w:num w:numId="21">
    <w:abstractNumId w:val="22"/>
  </w:num>
  <w:num w:numId="22">
    <w:abstractNumId w:val="4"/>
  </w:num>
  <w:num w:numId="23">
    <w:abstractNumId w:val="18"/>
  </w:num>
  <w:num w:numId="24">
    <w:abstractNumId w:val="24"/>
  </w:num>
  <w:num w:numId="25">
    <w:abstractNumId w:val="8"/>
  </w:num>
  <w:num w:numId="26">
    <w:abstractNumId w:val="12"/>
  </w:num>
  <w:num w:numId="27">
    <w:abstractNumId w:val="5"/>
  </w:num>
  <w:num w:numId="28">
    <w:abstractNumId w:val="20"/>
  </w:num>
  <w:num w:numId="29">
    <w:abstractNumId w:val="29"/>
  </w:num>
  <w:num w:numId="30">
    <w:abstractNumId w:val="26"/>
  </w:num>
  <w:num w:numId="31">
    <w:abstractNumId w:val="7"/>
  </w:num>
  <w:num w:numId="32">
    <w:abstractNumId w:val="3"/>
  </w:num>
  <w:num w:numId="33">
    <w:abstractNumId w:val="3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9AG7aGPXxstTXpYxngfCnl0nkRhfxqBA9DSL5EFADwCBsZsoU96phHaC1t1ZhoBxWdZ6TWC4ifYNySlzpOO1Q==" w:salt="DyP8XRqqAB+hEU7W+O91DA==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AF"/>
    <w:rsid w:val="00002FE1"/>
    <w:rsid w:val="000037AF"/>
    <w:rsid w:val="00005F9E"/>
    <w:rsid w:val="00020054"/>
    <w:rsid w:val="000208E7"/>
    <w:rsid w:val="00026B5B"/>
    <w:rsid w:val="00030D82"/>
    <w:rsid w:val="00032E4E"/>
    <w:rsid w:val="00041FEC"/>
    <w:rsid w:val="0004299D"/>
    <w:rsid w:val="00044730"/>
    <w:rsid w:val="00050D86"/>
    <w:rsid w:val="00052D17"/>
    <w:rsid w:val="00055EEC"/>
    <w:rsid w:val="000605C0"/>
    <w:rsid w:val="000614F5"/>
    <w:rsid w:val="00063859"/>
    <w:rsid w:val="0007488B"/>
    <w:rsid w:val="00076CCB"/>
    <w:rsid w:val="00080E86"/>
    <w:rsid w:val="000862AE"/>
    <w:rsid w:val="00086322"/>
    <w:rsid w:val="00087524"/>
    <w:rsid w:val="00090D84"/>
    <w:rsid w:val="000920F4"/>
    <w:rsid w:val="00094DD0"/>
    <w:rsid w:val="000A45D1"/>
    <w:rsid w:val="000A4826"/>
    <w:rsid w:val="000B021B"/>
    <w:rsid w:val="000B1ABC"/>
    <w:rsid w:val="000B7553"/>
    <w:rsid w:val="000D27CA"/>
    <w:rsid w:val="000D334C"/>
    <w:rsid w:val="000D55F2"/>
    <w:rsid w:val="000E13D0"/>
    <w:rsid w:val="000E4683"/>
    <w:rsid w:val="000E586C"/>
    <w:rsid w:val="000F2DA8"/>
    <w:rsid w:val="000F69A0"/>
    <w:rsid w:val="00100E60"/>
    <w:rsid w:val="00107297"/>
    <w:rsid w:val="001256CF"/>
    <w:rsid w:val="001263AB"/>
    <w:rsid w:val="001273D2"/>
    <w:rsid w:val="0015164F"/>
    <w:rsid w:val="00155E2E"/>
    <w:rsid w:val="001637DE"/>
    <w:rsid w:val="0016709D"/>
    <w:rsid w:val="001753B2"/>
    <w:rsid w:val="001812A4"/>
    <w:rsid w:val="001873BB"/>
    <w:rsid w:val="00192F20"/>
    <w:rsid w:val="001933E2"/>
    <w:rsid w:val="001A4D47"/>
    <w:rsid w:val="001A60C0"/>
    <w:rsid w:val="001B75A9"/>
    <w:rsid w:val="001B7811"/>
    <w:rsid w:val="001D0019"/>
    <w:rsid w:val="001D0321"/>
    <w:rsid w:val="001D56E9"/>
    <w:rsid w:val="001E0020"/>
    <w:rsid w:val="001E0937"/>
    <w:rsid w:val="001E376F"/>
    <w:rsid w:val="001F0040"/>
    <w:rsid w:val="001F1645"/>
    <w:rsid w:val="001F3365"/>
    <w:rsid w:val="001F3A05"/>
    <w:rsid w:val="001F5C6D"/>
    <w:rsid w:val="002129BF"/>
    <w:rsid w:val="00215A9C"/>
    <w:rsid w:val="00217DBF"/>
    <w:rsid w:val="0022083F"/>
    <w:rsid w:val="00225E9B"/>
    <w:rsid w:val="00230AFB"/>
    <w:rsid w:val="00233DC3"/>
    <w:rsid w:val="00237767"/>
    <w:rsid w:val="00240F00"/>
    <w:rsid w:val="00244087"/>
    <w:rsid w:val="00247710"/>
    <w:rsid w:val="00247B2F"/>
    <w:rsid w:val="00250C51"/>
    <w:rsid w:val="002527CA"/>
    <w:rsid w:val="002572B8"/>
    <w:rsid w:val="00261126"/>
    <w:rsid w:val="00262A1B"/>
    <w:rsid w:val="00263575"/>
    <w:rsid w:val="0026426E"/>
    <w:rsid w:val="002656C9"/>
    <w:rsid w:val="002723F2"/>
    <w:rsid w:val="00283296"/>
    <w:rsid w:val="00287D68"/>
    <w:rsid w:val="00290B4E"/>
    <w:rsid w:val="002934E6"/>
    <w:rsid w:val="00294138"/>
    <w:rsid w:val="002A54DC"/>
    <w:rsid w:val="002A75F8"/>
    <w:rsid w:val="002B4DD6"/>
    <w:rsid w:val="002C1493"/>
    <w:rsid w:val="002C5966"/>
    <w:rsid w:val="002D068E"/>
    <w:rsid w:val="002D2CC6"/>
    <w:rsid w:val="002D796A"/>
    <w:rsid w:val="002E483E"/>
    <w:rsid w:val="002F2466"/>
    <w:rsid w:val="002F73F9"/>
    <w:rsid w:val="00310190"/>
    <w:rsid w:val="003126DA"/>
    <w:rsid w:val="00316C89"/>
    <w:rsid w:val="00317386"/>
    <w:rsid w:val="00321D25"/>
    <w:rsid w:val="00322CE4"/>
    <w:rsid w:val="003231F7"/>
    <w:rsid w:val="00333BC3"/>
    <w:rsid w:val="00342F1F"/>
    <w:rsid w:val="003443B2"/>
    <w:rsid w:val="00345919"/>
    <w:rsid w:val="003549AC"/>
    <w:rsid w:val="00357917"/>
    <w:rsid w:val="003635C3"/>
    <w:rsid w:val="0036590B"/>
    <w:rsid w:val="00372C4E"/>
    <w:rsid w:val="00376AC3"/>
    <w:rsid w:val="003772F4"/>
    <w:rsid w:val="0038478B"/>
    <w:rsid w:val="00386877"/>
    <w:rsid w:val="0039126C"/>
    <w:rsid w:val="0039203B"/>
    <w:rsid w:val="003A7771"/>
    <w:rsid w:val="003A7DFC"/>
    <w:rsid w:val="003B2F6E"/>
    <w:rsid w:val="003C4722"/>
    <w:rsid w:val="003D0357"/>
    <w:rsid w:val="003D1027"/>
    <w:rsid w:val="003D1708"/>
    <w:rsid w:val="003D38C0"/>
    <w:rsid w:val="003D5E59"/>
    <w:rsid w:val="003D6449"/>
    <w:rsid w:val="003E04F3"/>
    <w:rsid w:val="003E092E"/>
    <w:rsid w:val="003E146C"/>
    <w:rsid w:val="003E20F1"/>
    <w:rsid w:val="003E33DC"/>
    <w:rsid w:val="003E7A97"/>
    <w:rsid w:val="003F1FAE"/>
    <w:rsid w:val="003F3F6C"/>
    <w:rsid w:val="003F474E"/>
    <w:rsid w:val="003F6ED1"/>
    <w:rsid w:val="004029D9"/>
    <w:rsid w:val="004035D1"/>
    <w:rsid w:val="004164A3"/>
    <w:rsid w:val="004228B4"/>
    <w:rsid w:val="00424034"/>
    <w:rsid w:val="00424325"/>
    <w:rsid w:val="00424B9B"/>
    <w:rsid w:val="00426B24"/>
    <w:rsid w:val="004434A8"/>
    <w:rsid w:val="004450CE"/>
    <w:rsid w:val="004477FB"/>
    <w:rsid w:val="004611D7"/>
    <w:rsid w:val="004618A5"/>
    <w:rsid w:val="00463ABB"/>
    <w:rsid w:val="00463B16"/>
    <w:rsid w:val="004646BC"/>
    <w:rsid w:val="004663F6"/>
    <w:rsid w:val="00466B2B"/>
    <w:rsid w:val="00470600"/>
    <w:rsid w:val="00470605"/>
    <w:rsid w:val="004715E1"/>
    <w:rsid w:val="004748D2"/>
    <w:rsid w:val="00483068"/>
    <w:rsid w:val="00485F35"/>
    <w:rsid w:val="00493463"/>
    <w:rsid w:val="00497293"/>
    <w:rsid w:val="004979CD"/>
    <w:rsid w:val="004A14CD"/>
    <w:rsid w:val="004A6673"/>
    <w:rsid w:val="004B5F36"/>
    <w:rsid w:val="004B616D"/>
    <w:rsid w:val="004B74F6"/>
    <w:rsid w:val="004C06BB"/>
    <w:rsid w:val="004C2AC3"/>
    <w:rsid w:val="004C4769"/>
    <w:rsid w:val="004D2437"/>
    <w:rsid w:val="004D2D76"/>
    <w:rsid w:val="004E1395"/>
    <w:rsid w:val="004E2D29"/>
    <w:rsid w:val="004E7137"/>
    <w:rsid w:val="004F248E"/>
    <w:rsid w:val="004F52B5"/>
    <w:rsid w:val="004F69C6"/>
    <w:rsid w:val="00500D15"/>
    <w:rsid w:val="00501078"/>
    <w:rsid w:val="00503F77"/>
    <w:rsid w:val="00517658"/>
    <w:rsid w:val="005233A9"/>
    <w:rsid w:val="00544A9A"/>
    <w:rsid w:val="005460CC"/>
    <w:rsid w:val="005533CD"/>
    <w:rsid w:val="005641D7"/>
    <w:rsid w:val="00564F76"/>
    <w:rsid w:val="005654B9"/>
    <w:rsid w:val="005715A0"/>
    <w:rsid w:val="00580F05"/>
    <w:rsid w:val="005839CF"/>
    <w:rsid w:val="00583D00"/>
    <w:rsid w:val="005911AC"/>
    <w:rsid w:val="0059271E"/>
    <w:rsid w:val="005B1A69"/>
    <w:rsid w:val="005B446E"/>
    <w:rsid w:val="005B7BD4"/>
    <w:rsid w:val="005E1526"/>
    <w:rsid w:val="005E3D59"/>
    <w:rsid w:val="005F3C95"/>
    <w:rsid w:val="005F4EC7"/>
    <w:rsid w:val="005F7845"/>
    <w:rsid w:val="00610837"/>
    <w:rsid w:val="00624D2B"/>
    <w:rsid w:val="00630607"/>
    <w:rsid w:val="0063102E"/>
    <w:rsid w:val="00631629"/>
    <w:rsid w:val="0063571E"/>
    <w:rsid w:val="00637DDF"/>
    <w:rsid w:val="006418E1"/>
    <w:rsid w:val="00643D0A"/>
    <w:rsid w:val="0065347C"/>
    <w:rsid w:val="00653F83"/>
    <w:rsid w:val="006559C5"/>
    <w:rsid w:val="00660AC4"/>
    <w:rsid w:val="0066575C"/>
    <w:rsid w:val="00675D5B"/>
    <w:rsid w:val="006768ED"/>
    <w:rsid w:val="00682326"/>
    <w:rsid w:val="00690750"/>
    <w:rsid w:val="00694DDF"/>
    <w:rsid w:val="006A50DC"/>
    <w:rsid w:val="006A5931"/>
    <w:rsid w:val="006A6991"/>
    <w:rsid w:val="006C307E"/>
    <w:rsid w:val="006C359E"/>
    <w:rsid w:val="006C4A25"/>
    <w:rsid w:val="006C7312"/>
    <w:rsid w:val="006E5759"/>
    <w:rsid w:val="006E6412"/>
    <w:rsid w:val="006E7817"/>
    <w:rsid w:val="007067A9"/>
    <w:rsid w:val="007074B9"/>
    <w:rsid w:val="00707722"/>
    <w:rsid w:val="00713AE3"/>
    <w:rsid w:val="00727D2A"/>
    <w:rsid w:val="007322E0"/>
    <w:rsid w:val="0073267C"/>
    <w:rsid w:val="00735E84"/>
    <w:rsid w:val="007367BF"/>
    <w:rsid w:val="0074195B"/>
    <w:rsid w:val="0075128B"/>
    <w:rsid w:val="00757C29"/>
    <w:rsid w:val="00760B61"/>
    <w:rsid w:val="007612AD"/>
    <w:rsid w:val="00763593"/>
    <w:rsid w:val="00773A1F"/>
    <w:rsid w:val="007967DA"/>
    <w:rsid w:val="0079700E"/>
    <w:rsid w:val="007A05B3"/>
    <w:rsid w:val="007A0DC0"/>
    <w:rsid w:val="007A27CC"/>
    <w:rsid w:val="007A4FEB"/>
    <w:rsid w:val="007C407A"/>
    <w:rsid w:val="007C5FB1"/>
    <w:rsid w:val="007D58F5"/>
    <w:rsid w:val="007D5F27"/>
    <w:rsid w:val="007E04B7"/>
    <w:rsid w:val="007E1C11"/>
    <w:rsid w:val="007E2E01"/>
    <w:rsid w:val="007E407B"/>
    <w:rsid w:val="007E7600"/>
    <w:rsid w:val="007F05E7"/>
    <w:rsid w:val="007F1D24"/>
    <w:rsid w:val="00812C8A"/>
    <w:rsid w:val="008223B1"/>
    <w:rsid w:val="008404A7"/>
    <w:rsid w:val="008441AF"/>
    <w:rsid w:val="00844D78"/>
    <w:rsid w:val="008552A3"/>
    <w:rsid w:val="00867EFE"/>
    <w:rsid w:val="00870335"/>
    <w:rsid w:val="00874D72"/>
    <w:rsid w:val="00882F02"/>
    <w:rsid w:val="008A1E99"/>
    <w:rsid w:val="008A2C41"/>
    <w:rsid w:val="008A70BD"/>
    <w:rsid w:val="008B2F14"/>
    <w:rsid w:val="008B55F4"/>
    <w:rsid w:val="008C0051"/>
    <w:rsid w:val="008C5636"/>
    <w:rsid w:val="008D1444"/>
    <w:rsid w:val="008E239D"/>
    <w:rsid w:val="008E65D0"/>
    <w:rsid w:val="008E6E91"/>
    <w:rsid w:val="008E7E5F"/>
    <w:rsid w:val="0090145B"/>
    <w:rsid w:val="0091042E"/>
    <w:rsid w:val="00920E9A"/>
    <w:rsid w:val="00922E70"/>
    <w:rsid w:val="00926A59"/>
    <w:rsid w:val="00926C96"/>
    <w:rsid w:val="00930835"/>
    <w:rsid w:val="00931367"/>
    <w:rsid w:val="00936EFE"/>
    <w:rsid w:val="00940AF5"/>
    <w:rsid w:val="00954454"/>
    <w:rsid w:val="009661CA"/>
    <w:rsid w:val="00970AA3"/>
    <w:rsid w:val="00971429"/>
    <w:rsid w:val="00974BE5"/>
    <w:rsid w:val="00975D12"/>
    <w:rsid w:val="00975D27"/>
    <w:rsid w:val="00981CD0"/>
    <w:rsid w:val="009836A9"/>
    <w:rsid w:val="00990262"/>
    <w:rsid w:val="00990E14"/>
    <w:rsid w:val="00991D3A"/>
    <w:rsid w:val="00997B87"/>
    <w:rsid w:val="009A569E"/>
    <w:rsid w:val="009A5A3C"/>
    <w:rsid w:val="009B23F2"/>
    <w:rsid w:val="009B5EC5"/>
    <w:rsid w:val="009C4B79"/>
    <w:rsid w:val="009D7B97"/>
    <w:rsid w:val="009E1F04"/>
    <w:rsid w:val="009E4434"/>
    <w:rsid w:val="009E5902"/>
    <w:rsid w:val="009F0D1E"/>
    <w:rsid w:val="009F584C"/>
    <w:rsid w:val="00A06C08"/>
    <w:rsid w:val="00A101AB"/>
    <w:rsid w:val="00A12B53"/>
    <w:rsid w:val="00A141AC"/>
    <w:rsid w:val="00A17A22"/>
    <w:rsid w:val="00A232E1"/>
    <w:rsid w:val="00A24BB9"/>
    <w:rsid w:val="00A312D9"/>
    <w:rsid w:val="00A361AB"/>
    <w:rsid w:val="00A3683D"/>
    <w:rsid w:val="00A409B6"/>
    <w:rsid w:val="00A415C3"/>
    <w:rsid w:val="00A435CC"/>
    <w:rsid w:val="00A45A35"/>
    <w:rsid w:val="00A51C03"/>
    <w:rsid w:val="00A52DCD"/>
    <w:rsid w:val="00A536A8"/>
    <w:rsid w:val="00A54114"/>
    <w:rsid w:val="00A601CF"/>
    <w:rsid w:val="00A62DEF"/>
    <w:rsid w:val="00A64EF4"/>
    <w:rsid w:val="00A67AF2"/>
    <w:rsid w:val="00A776B3"/>
    <w:rsid w:val="00A853F0"/>
    <w:rsid w:val="00A866D9"/>
    <w:rsid w:val="00A93E3D"/>
    <w:rsid w:val="00AA0EA5"/>
    <w:rsid w:val="00AA3FC3"/>
    <w:rsid w:val="00AA47E2"/>
    <w:rsid w:val="00AA50EB"/>
    <w:rsid w:val="00AA5321"/>
    <w:rsid w:val="00AA567D"/>
    <w:rsid w:val="00AB2ADC"/>
    <w:rsid w:val="00AC112C"/>
    <w:rsid w:val="00AC20B3"/>
    <w:rsid w:val="00AC5B09"/>
    <w:rsid w:val="00AD2766"/>
    <w:rsid w:val="00AD3390"/>
    <w:rsid w:val="00AD57FA"/>
    <w:rsid w:val="00AE6F24"/>
    <w:rsid w:val="00AF24DF"/>
    <w:rsid w:val="00AF3D9D"/>
    <w:rsid w:val="00B02748"/>
    <w:rsid w:val="00B04D9D"/>
    <w:rsid w:val="00B156D5"/>
    <w:rsid w:val="00B27863"/>
    <w:rsid w:val="00B3629E"/>
    <w:rsid w:val="00B40D29"/>
    <w:rsid w:val="00B54366"/>
    <w:rsid w:val="00B56B5B"/>
    <w:rsid w:val="00B62DD4"/>
    <w:rsid w:val="00B675B0"/>
    <w:rsid w:val="00B8134D"/>
    <w:rsid w:val="00B869F8"/>
    <w:rsid w:val="00B91FA1"/>
    <w:rsid w:val="00B9557C"/>
    <w:rsid w:val="00B97A89"/>
    <w:rsid w:val="00BA6171"/>
    <w:rsid w:val="00BB0BDB"/>
    <w:rsid w:val="00BB14AE"/>
    <w:rsid w:val="00BB2EE8"/>
    <w:rsid w:val="00BD1430"/>
    <w:rsid w:val="00BD268E"/>
    <w:rsid w:val="00BD4362"/>
    <w:rsid w:val="00BD7378"/>
    <w:rsid w:val="00BD763B"/>
    <w:rsid w:val="00BF0D1D"/>
    <w:rsid w:val="00BF1BD2"/>
    <w:rsid w:val="00BF6E17"/>
    <w:rsid w:val="00C10654"/>
    <w:rsid w:val="00C11816"/>
    <w:rsid w:val="00C1290A"/>
    <w:rsid w:val="00C144C0"/>
    <w:rsid w:val="00C35837"/>
    <w:rsid w:val="00C4169F"/>
    <w:rsid w:val="00C63BB4"/>
    <w:rsid w:val="00C72A94"/>
    <w:rsid w:val="00C81B59"/>
    <w:rsid w:val="00C8522F"/>
    <w:rsid w:val="00C86790"/>
    <w:rsid w:val="00C953AE"/>
    <w:rsid w:val="00C9737B"/>
    <w:rsid w:val="00CA06AA"/>
    <w:rsid w:val="00CA3034"/>
    <w:rsid w:val="00CB4E12"/>
    <w:rsid w:val="00CC42C7"/>
    <w:rsid w:val="00CE15BD"/>
    <w:rsid w:val="00CE4DC3"/>
    <w:rsid w:val="00CF06B1"/>
    <w:rsid w:val="00CF487E"/>
    <w:rsid w:val="00D00AB8"/>
    <w:rsid w:val="00D055FF"/>
    <w:rsid w:val="00D20B8C"/>
    <w:rsid w:val="00D20F4D"/>
    <w:rsid w:val="00D263D0"/>
    <w:rsid w:val="00D309BB"/>
    <w:rsid w:val="00D31E1E"/>
    <w:rsid w:val="00D33960"/>
    <w:rsid w:val="00D410C9"/>
    <w:rsid w:val="00D63B33"/>
    <w:rsid w:val="00D75AC6"/>
    <w:rsid w:val="00D75C02"/>
    <w:rsid w:val="00D811B2"/>
    <w:rsid w:val="00D86D35"/>
    <w:rsid w:val="00D93C03"/>
    <w:rsid w:val="00DA48C3"/>
    <w:rsid w:val="00DA4BC8"/>
    <w:rsid w:val="00DA55E3"/>
    <w:rsid w:val="00DB0890"/>
    <w:rsid w:val="00DB099B"/>
    <w:rsid w:val="00DB5F13"/>
    <w:rsid w:val="00DC4A7D"/>
    <w:rsid w:val="00DC7F70"/>
    <w:rsid w:val="00DD4AF8"/>
    <w:rsid w:val="00DD4D81"/>
    <w:rsid w:val="00DD6228"/>
    <w:rsid w:val="00DD7E18"/>
    <w:rsid w:val="00DE44E2"/>
    <w:rsid w:val="00DE52D9"/>
    <w:rsid w:val="00DF2CB5"/>
    <w:rsid w:val="00E04058"/>
    <w:rsid w:val="00E0720B"/>
    <w:rsid w:val="00E11115"/>
    <w:rsid w:val="00E12BEA"/>
    <w:rsid w:val="00E209A8"/>
    <w:rsid w:val="00E2134F"/>
    <w:rsid w:val="00E23B84"/>
    <w:rsid w:val="00E24DEF"/>
    <w:rsid w:val="00E378D4"/>
    <w:rsid w:val="00E403CA"/>
    <w:rsid w:val="00E52611"/>
    <w:rsid w:val="00E62CE7"/>
    <w:rsid w:val="00E723E2"/>
    <w:rsid w:val="00E74EC4"/>
    <w:rsid w:val="00E7793F"/>
    <w:rsid w:val="00E77BCA"/>
    <w:rsid w:val="00E807BE"/>
    <w:rsid w:val="00E9376F"/>
    <w:rsid w:val="00EA3F5F"/>
    <w:rsid w:val="00EA6884"/>
    <w:rsid w:val="00EE13CC"/>
    <w:rsid w:val="00EE444F"/>
    <w:rsid w:val="00EE4BE9"/>
    <w:rsid w:val="00EE51AD"/>
    <w:rsid w:val="00EE5DEB"/>
    <w:rsid w:val="00EF0EF3"/>
    <w:rsid w:val="00EF1B74"/>
    <w:rsid w:val="00F0743B"/>
    <w:rsid w:val="00F150A3"/>
    <w:rsid w:val="00F161D8"/>
    <w:rsid w:val="00F214EF"/>
    <w:rsid w:val="00F21F7A"/>
    <w:rsid w:val="00F23DFA"/>
    <w:rsid w:val="00F335FB"/>
    <w:rsid w:val="00F344FF"/>
    <w:rsid w:val="00F400F7"/>
    <w:rsid w:val="00F45FBE"/>
    <w:rsid w:val="00F50195"/>
    <w:rsid w:val="00F5300C"/>
    <w:rsid w:val="00F538B4"/>
    <w:rsid w:val="00F60C9A"/>
    <w:rsid w:val="00F619AF"/>
    <w:rsid w:val="00F66F75"/>
    <w:rsid w:val="00F723E4"/>
    <w:rsid w:val="00F72412"/>
    <w:rsid w:val="00F7717C"/>
    <w:rsid w:val="00F81419"/>
    <w:rsid w:val="00F86411"/>
    <w:rsid w:val="00F876B7"/>
    <w:rsid w:val="00F90B84"/>
    <w:rsid w:val="00F92F31"/>
    <w:rsid w:val="00F95949"/>
    <w:rsid w:val="00FA0DEA"/>
    <w:rsid w:val="00FA0EF3"/>
    <w:rsid w:val="00FA442A"/>
    <w:rsid w:val="00FA57AB"/>
    <w:rsid w:val="00FB026A"/>
    <w:rsid w:val="00FC027D"/>
    <w:rsid w:val="00FC0776"/>
    <w:rsid w:val="00FD0BEA"/>
    <w:rsid w:val="00FD1465"/>
    <w:rsid w:val="00FE710F"/>
    <w:rsid w:val="00FF5D51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B97C75"/>
  <w15:docId w15:val="{1B6E2EF3-9C3E-491F-9EA6-12C257D3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EC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0A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40AF5"/>
    <w:pPr>
      <w:ind w:left="720"/>
      <w:contextualSpacing/>
    </w:pPr>
  </w:style>
  <w:style w:type="table" w:styleId="TableGrid">
    <w:name w:val="Table Grid"/>
    <w:basedOn w:val="TableNormal"/>
    <w:uiPriority w:val="99"/>
    <w:rsid w:val="00E378D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lockText">
    <w:name w:val="Block Text"/>
    <w:basedOn w:val="Normal"/>
    <w:uiPriority w:val="99"/>
    <w:rsid w:val="00EE51AD"/>
    <w:pPr>
      <w:widowControl w:val="0"/>
      <w:spacing w:after="0" w:line="240" w:lineRule="auto"/>
      <w:ind w:left="-720" w:right="-72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60C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A60C0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60C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A60C0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3D5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4EC4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4EC4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A536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k\ABC\letterhead%204%20lo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9945606BF2403099AF94E359FAA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F648-1E9F-4943-AE56-31261FA96B8F}"/>
      </w:docPartPr>
      <w:docPartBody>
        <w:p w:rsidR="00FB66D8" w:rsidRDefault="00A9124A" w:rsidP="00A9124A">
          <w:pPr>
            <w:pStyle w:val="769945606BF2403099AF94E359FAAFB1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3BF76BC67444D8524E3B970F16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36CF4-03FA-4413-97B6-6D35A2A7F198}"/>
      </w:docPartPr>
      <w:docPartBody>
        <w:p w:rsidR="00FB66D8" w:rsidRDefault="00A9124A" w:rsidP="00A9124A">
          <w:pPr>
            <w:pStyle w:val="62D3BF76BC67444D8524E3B970F16941"/>
          </w:pPr>
          <w:r w:rsidRPr="002C6A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63122C2D274CE3A4ABB264D0FC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C5A25-8DB8-4C3F-9001-6D7EDD3ED996}"/>
      </w:docPartPr>
      <w:docPartBody>
        <w:p w:rsidR="00FB66D8" w:rsidRDefault="00A9124A" w:rsidP="00A9124A">
          <w:pPr>
            <w:pStyle w:val="3E63122C2D274CE3A4ABB264D0FC6795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09858AC4C4E4F9F1AAED86A85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CD3D-7034-4B70-AC83-DD01C646292C}"/>
      </w:docPartPr>
      <w:docPartBody>
        <w:p w:rsidR="00FB66D8" w:rsidRDefault="00A9124A" w:rsidP="00A9124A">
          <w:pPr>
            <w:pStyle w:val="9FE09858AC4C4E4F9F1AAED86A8565F0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D58945EDC42A192C9CA0808B5B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130C8-D905-47A5-B5D9-B087FCB5C51C}"/>
      </w:docPartPr>
      <w:docPartBody>
        <w:p w:rsidR="00FB66D8" w:rsidRDefault="00A9124A" w:rsidP="00A9124A">
          <w:pPr>
            <w:pStyle w:val="EDDD58945EDC42A192C9CA0808B5BB1B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1B809F0D54F52BB6028206FC0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C52A-24C4-447D-B8E8-0568D1540A88}"/>
      </w:docPartPr>
      <w:docPartBody>
        <w:p w:rsidR="00FB66D8" w:rsidRDefault="00A9124A" w:rsidP="00A9124A">
          <w:pPr>
            <w:pStyle w:val="35A1B809F0D54F52BB6028206FC0406F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19E90C3374773B3D7966566234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7438-B41F-4348-BB9E-72217E1670EA}"/>
      </w:docPartPr>
      <w:docPartBody>
        <w:p w:rsidR="00FB66D8" w:rsidRDefault="00A9124A" w:rsidP="00A9124A">
          <w:pPr>
            <w:pStyle w:val="D7119E90C3374773B3D79665662342C9"/>
          </w:pPr>
          <w:r w:rsidRPr="002C6A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74B9CFA7A743AA9DB15F458D31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2C01-8AD7-4711-A4E1-80566A5F1770}"/>
      </w:docPartPr>
      <w:docPartBody>
        <w:p w:rsidR="00FB66D8" w:rsidRDefault="00A9124A" w:rsidP="00A9124A">
          <w:pPr>
            <w:pStyle w:val="2E74B9CFA7A743AA9DB15F458D313543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8853FDF574B45BF8F18895D85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4F22-F797-41FC-976D-FDF06EB6D59D}"/>
      </w:docPartPr>
      <w:docPartBody>
        <w:p w:rsidR="00FB66D8" w:rsidRDefault="00A9124A" w:rsidP="00A9124A">
          <w:pPr>
            <w:pStyle w:val="8198853FDF574B45BF8F18895D85402C"/>
          </w:pPr>
          <w:r w:rsidRPr="002C6A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A2625BA5AF496E8DFDE97A666A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E3-B29E-43D0-A60E-55A66A85CE2D}"/>
      </w:docPartPr>
      <w:docPartBody>
        <w:p w:rsidR="00FB66D8" w:rsidRDefault="00A9124A" w:rsidP="00A9124A">
          <w:pPr>
            <w:pStyle w:val="11A2625BA5AF496E8DFDE97A666A0FA9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20843E7A74AA28D5E7043F0F2F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0FC7-95CD-43E9-AD2B-067962A96952}"/>
      </w:docPartPr>
      <w:docPartBody>
        <w:p w:rsidR="00FB66D8" w:rsidRDefault="00A9124A" w:rsidP="00A9124A">
          <w:pPr>
            <w:pStyle w:val="23E20843E7A74AA28D5E7043F0F2F9B5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5F44C97CF493CAC479C01DB92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6370-1C0F-4109-899A-CCE76184C0FA}"/>
      </w:docPartPr>
      <w:docPartBody>
        <w:p w:rsidR="00FB66D8" w:rsidRDefault="00A9124A" w:rsidP="00A9124A">
          <w:pPr>
            <w:pStyle w:val="B7A5F44C97CF493CAC479C01DB928D0E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4E1681DBD4BCE831175E63661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1048-2012-4C09-85DD-10F65CE14108}"/>
      </w:docPartPr>
      <w:docPartBody>
        <w:p w:rsidR="00FB66D8" w:rsidRDefault="00A9124A" w:rsidP="00A9124A">
          <w:pPr>
            <w:pStyle w:val="CCB4E1681DBD4BCE831175E636613AD8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16AED181E4058A2B1B7E46074E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5218-7D04-4D75-B1E5-4E4920F4C46E}"/>
      </w:docPartPr>
      <w:docPartBody>
        <w:p w:rsidR="00FB66D8" w:rsidRDefault="00A9124A" w:rsidP="00A9124A">
          <w:pPr>
            <w:pStyle w:val="F0D16AED181E4058A2B1B7E46074E87E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06FFECF2346F0BE2CE539181E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C8E1-80E8-4FD9-A8C2-4090A5E4614B}"/>
      </w:docPartPr>
      <w:docPartBody>
        <w:p w:rsidR="00FB66D8" w:rsidRDefault="00A9124A" w:rsidP="00A9124A">
          <w:pPr>
            <w:pStyle w:val="0E706FFECF2346F0BE2CE539181E7FE6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C1B3-B018-42E1-A0B8-31B01B92D2C3}"/>
      </w:docPartPr>
      <w:docPartBody>
        <w:p w:rsidR="00FB66D8" w:rsidRDefault="00A9124A">
          <w:r w:rsidRPr="00D101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4A"/>
    <w:rsid w:val="00211E90"/>
    <w:rsid w:val="00262029"/>
    <w:rsid w:val="00697FE5"/>
    <w:rsid w:val="007032D6"/>
    <w:rsid w:val="00967928"/>
    <w:rsid w:val="00972E41"/>
    <w:rsid w:val="00A9124A"/>
    <w:rsid w:val="00CE5E7A"/>
    <w:rsid w:val="00CF1442"/>
    <w:rsid w:val="00FB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2D6"/>
    <w:rPr>
      <w:color w:val="808080"/>
    </w:rPr>
  </w:style>
  <w:style w:type="paragraph" w:customStyle="1" w:styleId="769945606BF2403099AF94E359FAAFB1">
    <w:name w:val="769945606BF2403099AF94E359FAAFB1"/>
    <w:rsid w:val="00A9124A"/>
  </w:style>
  <w:style w:type="paragraph" w:customStyle="1" w:styleId="62D3BF76BC67444D8524E3B970F16941">
    <w:name w:val="62D3BF76BC67444D8524E3B970F16941"/>
    <w:rsid w:val="00A9124A"/>
  </w:style>
  <w:style w:type="paragraph" w:customStyle="1" w:styleId="3E63122C2D274CE3A4ABB264D0FC6795">
    <w:name w:val="3E63122C2D274CE3A4ABB264D0FC6795"/>
    <w:rsid w:val="00A9124A"/>
  </w:style>
  <w:style w:type="paragraph" w:customStyle="1" w:styleId="9FE09858AC4C4E4F9F1AAED86A8565F0">
    <w:name w:val="9FE09858AC4C4E4F9F1AAED86A8565F0"/>
    <w:rsid w:val="00A9124A"/>
  </w:style>
  <w:style w:type="paragraph" w:customStyle="1" w:styleId="EDDD58945EDC42A192C9CA0808B5BB1B">
    <w:name w:val="EDDD58945EDC42A192C9CA0808B5BB1B"/>
    <w:rsid w:val="00A9124A"/>
  </w:style>
  <w:style w:type="paragraph" w:customStyle="1" w:styleId="35A1B809F0D54F52BB6028206FC0406F">
    <w:name w:val="35A1B809F0D54F52BB6028206FC0406F"/>
    <w:rsid w:val="00A9124A"/>
  </w:style>
  <w:style w:type="paragraph" w:customStyle="1" w:styleId="252C17580232492591196E70DAC01990">
    <w:name w:val="252C17580232492591196E70DAC01990"/>
    <w:rsid w:val="00A9124A"/>
  </w:style>
  <w:style w:type="paragraph" w:customStyle="1" w:styleId="D7119E90C3374773B3D79665662342C9">
    <w:name w:val="D7119E90C3374773B3D79665662342C9"/>
    <w:rsid w:val="00A9124A"/>
  </w:style>
  <w:style w:type="paragraph" w:customStyle="1" w:styleId="56F9540DCA0F4C99B7FED3A362F5942F">
    <w:name w:val="56F9540DCA0F4C99B7FED3A362F5942F"/>
    <w:rsid w:val="00A9124A"/>
  </w:style>
  <w:style w:type="paragraph" w:customStyle="1" w:styleId="CFFCF4491260436F8AE52BBCFF9C26DC">
    <w:name w:val="CFFCF4491260436F8AE52BBCFF9C26DC"/>
    <w:rsid w:val="00A9124A"/>
  </w:style>
  <w:style w:type="paragraph" w:customStyle="1" w:styleId="2E74B9CFA7A743AA9DB15F458D313543">
    <w:name w:val="2E74B9CFA7A743AA9DB15F458D313543"/>
    <w:rsid w:val="00A9124A"/>
  </w:style>
  <w:style w:type="paragraph" w:customStyle="1" w:styleId="B7FE0FFA1F364EACA5AE9A7BCCD3E676">
    <w:name w:val="B7FE0FFA1F364EACA5AE9A7BCCD3E676"/>
    <w:rsid w:val="00A9124A"/>
  </w:style>
  <w:style w:type="paragraph" w:customStyle="1" w:styleId="8198853FDF574B45BF8F18895D85402C">
    <w:name w:val="8198853FDF574B45BF8F18895D85402C"/>
    <w:rsid w:val="00A9124A"/>
  </w:style>
  <w:style w:type="paragraph" w:customStyle="1" w:styleId="A18F53F16EBE4043B7ED86EA4ABB724D">
    <w:name w:val="A18F53F16EBE4043B7ED86EA4ABB724D"/>
    <w:rsid w:val="00A9124A"/>
  </w:style>
  <w:style w:type="paragraph" w:customStyle="1" w:styleId="CFB3E1DF15E545849B1BBCD3CBAE1473">
    <w:name w:val="CFB3E1DF15E545849B1BBCD3CBAE1473"/>
    <w:rsid w:val="00A9124A"/>
  </w:style>
  <w:style w:type="paragraph" w:customStyle="1" w:styleId="11A2625BA5AF496E8DFDE97A666A0FA9">
    <w:name w:val="11A2625BA5AF496E8DFDE97A666A0FA9"/>
    <w:rsid w:val="00A9124A"/>
  </w:style>
  <w:style w:type="paragraph" w:customStyle="1" w:styleId="1D4717116CD647D8A0D5686BE0973E7F">
    <w:name w:val="1D4717116CD647D8A0D5686BE0973E7F"/>
    <w:rsid w:val="00A9124A"/>
  </w:style>
  <w:style w:type="paragraph" w:customStyle="1" w:styleId="DEC178A3624540D181AC7452FDE118EC">
    <w:name w:val="DEC178A3624540D181AC7452FDE118EC"/>
    <w:rsid w:val="00A9124A"/>
  </w:style>
  <w:style w:type="paragraph" w:customStyle="1" w:styleId="23E20843E7A74AA28D5E7043F0F2F9B5">
    <w:name w:val="23E20843E7A74AA28D5E7043F0F2F9B5"/>
    <w:rsid w:val="00A9124A"/>
  </w:style>
  <w:style w:type="paragraph" w:customStyle="1" w:styleId="4C4C63DAE387497789C63C05F1F290C0">
    <w:name w:val="4C4C63DAE387497789C63C05F1F290C0"/>
    <w:rsid w:val="00A9124A"/>
  </w:style>
  <w:style w:type="paragraph" w:customStyle="1" w:styleId="B7A5F44C97CF493CAC479C01DB928D0E">
    <w:name w:val="B7A5F44C97CF493CAC479C01DB928D0E"/>
    <w:rsid w:val="00A9124A"/>
  </w:style>
  <w:style w:type="paragraph" w:customStyle="1" w:styleId="CCB4E1681DBD4BCE831175E636613AD8">
    <w:name w:val="CCB4E1681DBD4BCE831175E636613AD8"/>
    <w:rsid w:val="00A9124A"/>
  </w:style>
  <w:style w:type="paragraph" w:customStyle="1" w:styleId="8B5C1A1BBF0E48C298ACC6A4523757A7">
    <w:name w:val="8B5C1A1BBF0E48C298ACC6A4523757A7"/>
    <w:rsid w:val="00A9124A"/>
  </w:style>
  <w:style w:type="paragraph" w:customStyle="1" w:styleId="1C24DB4F663748209BC2352EF19C48F6">
    <w:name w:val="1C24DB4F663748209BC2352EF19C48F6"/>
    <w:rsid w:val="00A9124A"/>
  </w:style>
  <w:style w:type="paragraph" w:customStyle="1" w:styleId="F0D16AED181E4058A2B1B7E46074E87E">
    <w:name w:val="F0D16AED181E4058A2B1B7E46074E87E"/>
    <w:rsid w:val="00A9124A"/>
  </w:style>
  <w:style w:type="paragraph" w:customStyle="1" w:styleId="0E706FFECF2346F0BE2CE539181E7FE6">
    <w:name w:val="0E706FFECF2346F0BE2CE539181E7FE6"/>
    <w:rsid w:val="00A9124A"/>
  </w:style>
  <w:style w:type="paragraph" w:customStyle="1" w:styleId="6BC811F619E449CFAB7585F5F4E48FAA">
    <w:name w:val="6BC811F619E449CFAB7585F5F4E48FAA"/>
    <w:rsid w:val="00A9124A"/>
  </w:style>
  <w:style w:type="paragraph" w:customStyle="1" w:styleId="00ADC032C8BE4E7EBEC1A2F56555B55F">
    <w:name w:val="00ADC032C8BE4E7EBEC1A2F56555B55F"/>
    <w:rsid w:val="00A9124A"/>
  </w:style>
  <w:style w:type="paragraph" w:customStyle="1" w:styleId="FF59E59AFA9B41EBAF6FB1E49C4E5ABE">
    <w:name w:val="FF59E59AFA9B41EBAF6FB1E49C4E5ABE"/>
    <w:rsid w:val="00A9124A"/>
  </w:style>
  <w:style w:type="paragraph" w:customStyle="1" w:styleId="4C6B3AF7A6CA4B5ABF4C1F8454AD0E2A">
    <w:name w:val="4C6B3AF7A6CA4B5ABF4C1F8454AD0E2A"/>
    <w:rsid w:val="00A9124A"/>
  </w:style>
  <w:style w:type="paragraph" w:customStyle="1" w:styleId="1571167C6DA74F279168A9815A087F98">
    <w:name w:val="1571167C6DA74F279168A9815A087F98"/>
    <w:rsid w:val="00A9124A"/>
  </w:style>
  <w:style w:type="paragraph" w:customStyle="1" w:styleId="F72E299856B84174A9E31EFF38375384">
    <w:name w:val="F72E299856B84174A9E31EFF38375384"/>
    <w:rsid w:val="00A9124A"/>
  </w:style>
  <w:style w:type="paragraph" w:customStyle="1" w:styleId="4F472C579C02401EBB3F8063643AA22B">
    <w:name w:val="4F472C579C02401EBB3F8063643AA22B"/>
    <w:rsid w:val="00A9124A"/>
  </w:style>
  <w:style w:type="paragraph" w:customStyle="1" w:styleId="D3B2A407AC7948058AA7B8BF15403422">
    <w:name w:val="D3B2A407AC7948058AA7B8BF15403422"/>
    <w:rsid w:val="00A9124A"/>
  </w:style>
  <w:style w:type="paragraph" w:customStyle="1" w:styleId="A31FA70AF8A742C79FCA9856DAA0B9AF">
    <w:name w:val="A31FA70AF8A742C79FCA9856DAA0B9AF"/>
    <w:rsid w:val="00A9124A"/>
  </w:style>
  <w:style w:type="paragraph" w:customStyle="1" w:styleId="978EE27D228242648E1A73739F901AF4">
    <w:name w:val="978EE27D228242648E1A73739F901AF4"/>
    <w:rsid w:val="00A9124A"/>
  </w:style>
  <w:style w:type="paragraph" w:customStyle="1" w:styleId="28B720385F4A4408A0B67D7FC8D89E99">
    <w:name w:val="28B720385F4A4408A0B67D7FC8D89E99"/>
    <w:rsid w:val="00A9124A"/>
  </w:style>
  <w:style w:type="paragraph" w:customStyle="1" w:styleId="BBC51533C77C4477B61AB0C8A0A20DB9">
    <w:name w:val="BBC51533C77C4477B61AB0C8A0A20DB9"/>
    <w:rsid w:val="00A9124A"/>
  </w:style>
  <w:style w:type="paragraph" w:customStyle="1" w:styleId="5D83F2A28E63433CAAE804855BB5E5CD">
    <w:name w:val="5D83F2A28E63433CAAE804855BB5E5CD"/>
    <w:rsid w:val="00A9124A"/>
  </w:style>
  <w:style w:type="paragraph" w:customStyle="1" w:styleId="1F98477D193E444CA1059ACE0242B71B">
    <w:name w:val="1F98477D193E444CA1059ACE0242B71B"/>
    <w:rsid w:val="00A9124A"/>
  </w:style>
  <w:style w:type="paragraph" w:customStyle="1" w:styleId="E89FCFFA847B41B5A99BB56BB6B28CF0">
    <w:name w:val="E89FCFFA847B41B5A99BB56BB6B28CF0"/>
    <w:rsid w:val="00A9124A"/>
  </w:style>
  <w:style w:type="paragraph" w:customStyle="1" w:styleId="8875A996B0904695AC088B97BC72ADC8">
    <w:name w:val="8875A996B0904695AC088B97BC72ADC8"/>
    <w:rsid w:val="00A9124A"/>
  </w:style>
  <w:style w:type="paragraph" w:customStyle="1" w:styleId="D1663958631D484F962425D51F8299C0">
    <w:name w:val="D1663958631D484F962425D51F8299C0"/>
    <w:rsid w:val="00A9124A"/>
  </w:style>
  <w:style w:type="paragraph" w:customStyle="1" w:styleId="C682C27D4B344FB192AC09AD5AC5721A">
    <w:name w:val="C682C27D4B344FB192AC09AD5AC5721A"/>
    <w:rsid w:val="00A9124A"/>
  </w:style>
  <w:style w:type="paragraph" w:customStyle="1" w:styleId="5ED8D8E3942248AA87A21CCA11B8E295">
    <w:name w:val="5ED8D8E3942248AA87A21CCA11B8E295"/>
    <w:rsid w:val="00A9124A"/>
  </w:style>
  <w:style w:type="paragraph" w:customStyle="1" w:styleId="DDF652B6A68540B6A0B43D95EFF9A88D">
    <w:name w:val="DDF652B6A68540B6A0B43D95EFF9A88D"/>
    <w:rsid w:val="00A9124A"/>
  </w:style>
  <w:style w:type="paragraph" w:customStyle="1" w:styleId="E6AB61943E2E4EB1A07A7751954BEB52">
    <w:name w:val="E6AB61943E2E4EB1A07A7751954BEB52"/>
    <w:rsid w:val="00A9124A"/>
  </w:style>
  <w:style w:type="paragraph" w:customStyle="1" w:styleId="075EC86E32CE43528BE0D53B63A4A64F">
    <w:name w:val="075EC86E32CE43528BE0D53B63A4A64F"/>
    <w:rsid w:val="00A9124A"/>
  </w:style>
  <w:style w:type="paragraph" w:customStyle="1" w:styleId="45F83DDF35F74EB282F13E3238CA8C15">
    <w:name w:val="45F83DDF35F74EB282F13E3238CA8C15"/>
    <w:rsid w:val="00A9124A"/>
  </w:style>
  <w:style w:type="paragraph" w:customStyle="1" w:styleId="B3E39F89CF094B5AB696B0F08DE8DB8E">
    <w:name w:val="B3E39F89CF094B5AB696B0F08DE8DB8E"/>
    <w:rsid w:val="00A9124A"/>
  </w:style>
  <w:style w:type="paragraph" w:customStyle="1" w:styleId="026F5FBF4AA644319CF493162755AF05">
    <w:name w:val="026F5FBF4AA644319CF493162755AF05"/>
    <w:rsid w:val="00A9124A"/>
  </w:style>
  <w:style w:type="paragraph" w:customStyle="1" w:styleId="F6FF86FB20454DFDA0C93AC5E06D64B1">
    <w:name w:val="F6FF86FB20454DFDA0C93AC5E06D64B1"/>
    <w:rsid w:val="00A9124A"/>
  </w:style>
  <w:style w:type="paragraph" w:customStyle="1" w:styleId="4E06657C1E894EBC9F479AC1548A0FD2">
    <w:name w:val="4E06657C1E894EBC9F479AC1548A0FD2"/>
    <w:rsid w:val="00A9124A"/>
  </w:style>
  <w:style w:type="paragraph" w:customStyle="1" w:styleId="D4E6A1C05DCC4E53ACC120D52193CEDC">
    <w:name w:val="D4E6A1C05DCC4E53ACC120D52193CEDC"/>
    <w:rsid w:val="00A9124A"/>
  </w:style>
  <w:style w:type="paragraph" w:customStyle="1" w:styleId="9097A348D07E4209B3FFABD19E3FC39E">
    <w:name w:val="9097A348D07E4209B3FFABD19E3FC39E"/>
    <w:rsid w:val="00A9124A"/>
  </w:style>
  <w:style w:type="paragraph" w:customStyle="1" w:styleId="3DD0B634D87A467785C9C5FE57C36E6F">
    <w:name w:val="3DD0B634D87A467785C9C5FE57C36E6F"/>
    <w:rsid w:val="00A9124A"/>
  </w:style>
  <w:style w:type="paragraph" w:customStyle="1" w:styleId="2E65546C46AC4B058ED3F53C0BB60652">
    <w:name w:val="2E65546C46AC4B058ED3F53C0BB60652"/>
    <w:rsid w:val="00A9124A"/>
  </w:style>
  <w:style w:type="paragraph" w:customStyle="1" w:styleId="201A6AB1D083493AB32AF0D761F3DC21">
    <w:name w:val="201A6AB1D083493AB32AF0D761F3DC21"/>
    <w:rsid w:val="00A9124A"/>
  </w:style>
  <w:style w:type="paragraph" w:customStyle="1" w:styleId="E7CE21FDD99E48E0B83F5E72EB8388D9">
    <w:name w:val="E7CE21FDD99E48E0B83F5E72EB8388D9"/>
    <w:rsid w:val="00A9124A"/>
  </w:style>
  <w:style w:type="paragraph" w:customStyle="1" w:styleId="015065D940D14AC0B3DFEBCCC737B4F7">
    <w:name w:val="015065D940D14AC0B3DFEBCCC737B4F7"/>
    <w:rsid w:val="00A9124A"/>
  </w:style>
  <w:style w:type="paragraph" w:customStyle="1" w:styleId="5D2A35535B6843B8BDDEB660F7200F7F">
    <w:name w:val="5D2A35535B6843B8BDDEB660F7200F7F"/>
    <w:rsid w:val="00A9124A"/>
  </w:style>
  <w:style w:type="paragraph" w:customStyle="1" w:styleId="A679635341A4451A830E51678B6CD046">
    <w:name w:val="A679635341A4451A830E51678B6CD046"/>
    <w:rsid w:val="00A9124A"/>
  </w:style>
  <w:style w:type="paragraph" w:customStyle="1" w:styleId="820672157D3F45148674923CF4B9AAA9">
    <w:name w:val="820672157D3F45148674923CF4B9AAA9"/>
    <w:rsid w:val="00A9124A"/>
  </w:style>
  <w:style w:type="paragraph" w:customStyle="1" w:styleId="2F21FBE92C0B459696DF2B0E50D2B341">
    <w:name w:val="2F21FBE92C0B459696DF2B0E50D2B341"/>
    <w:rsid w:val="00A9124A"/>
  </w:style>
  <w:style w:type="paragraph" w:customStyle="1" w:styleId="7D3DC1B8BACF4CED8549047DEA6F4778">
    <w:name w:val="7D3DC1B8BACF4CED8549047DEA6F4778"/>
    <w:rsid w:val="00A9124A"/>
  </w:style>
  <w:style w:type="paragraph" w:customStyle="1" w:styleId="D44E92E44F9D41A2AC974AE057D7E5A1">
    <w:name w:val="D44E92E44F9D41A2AC974AE057D7E5A1"/>
    <w:rsid w:val="00A9124A"/>
  </w:style>
  <w:style w:type="paragraph" w:customStyle="1" w:styleId="056CA4C9140F4C7CB495AD69641A23C3">
    <w:name w:val="056CA4C9140F4C7CB495AD69641A23C3"/>
    <w:rsid w:val="00A9124A"/>
  </w:style>
  <w:style w:type="paragraph" w:customStyle="1" w:styleId="E5154F9EE9994788B371287B22CD3691">
    <w:name w:val="E5154F9EE9994788B371287B22CD3691"/>
    <w:rsid w:val="00A9124A"/>
  </w:style>
  <w:style w:type="paragraph" w:customStyle="1" w:styleId="7019C81B49324DE3BEFB895270B822FA">
    <w:name w:val="7019C81B49324DE3BEFB895270B822FA"/>
    <w:rsid w:val="00A9124A"/>
  </w:style>
  <w:style w:type="paragraph" w:customStyle="1" w:styleId="A9D959CB09284DF0A5CFBA9F000A0222">
    <w:name w:val="A9D959CB09284DF0A5CFBA9F000A0222"/>
    <w:rsid w:val="00A91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24317BC3300498D657EEABAF5BED9" ma:contentTypeVersion="0" ma:contentTypeDescription="Create a new document." ma:contentTypeScope="" ma:versionID="78ac160e99426e16d053051ff98492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D7C4-6F52-42F2-AEC5-4BCB3E6E5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6B687-974C-4AB6-8795-431275EC4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B1BC2-55D1-4E05-9712-058AC98D0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D1B31C-DAE5-468B-81E7-B7D6DF9B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4 location</Template>
  <TotalTime>2</TotalTime>
  <Pages>3</Pages>
  <Words>735</Words>
  <Characters>3362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4089</CharactersWithSpaces>
  <SharedDoc>false</SharedDoc>
  <HLinks>
    <vt:vector size="6" baseType="variant">
      <vt:variant>
        <vt:i4>2687015</vt:i4>
      </vt:variant>
      <vt:variant>
        <vt:i4>0</vt:i4>
      </vt:variant>
      <vt:variant>
        <vt:i4>0</vt:i4>
      </vt:variant>
      <vt:variant>
        <vt:i4>5</vt:i4>
      </vt:variant>
      <vt:variant>
        <vt:lpwstr>mailto:_____@abcpediatrictherapy.com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sarahk</dc:creator>
  <cp:lastModifiedBy>Sarah King</cp:lastModifiedBy>
  <cp:revision>5</cp:revision>
  <cp:lastPrinted>2018-02-05T13:48:00Z</cp:lastPrinted>
  <dcterms:created xsi:type="dcterms:W3CDTF">2019-10-28T13:25:00Z</dcterms:created>
  <dcterms:modified xsi:type="dcterms:W3CDTF">2019-10-29T16:59:00Z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0x010100A7524317BC3300498D657EEABAF5BED9</vt:lpwstr>
  </property>
</Properties>
</file>