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7C75" w14:textId="77777777" w:rsidR="000B7553" w:rsidRDefault="000B7553" w:rsidP="000B7553">
      <w:pPr>
        <w:spacing w:after="0"/>
        <w:jc w:val="center"/>
        <w:rPr>
          <w:noProof/>
        </w:rPr>
      </w:pPr>
      <w:bookmarkStart w:id="0" w:name="_Hlk21594513"/>
      <w:r>
        <w:rPr>
          <w:noProof/>
        </w:rPr>
        <w:drawing>
          <wp:inline distT="0" distB="0" distL="0" distR="0" wp14:anchorId="67B97C7B" wp14:editId="67B97C7C">
            <wp:extent cx="1828800" cy="847725"/>
            <wp:effectExtent l="19050" t="0" r="0" b="0"/>
            <wp:docPr id="3" name="Picture 0" descr="Description: 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ttach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97C76" w14:textId="77777777" w:rsidR="000B7553" w:rsidRPr="00FA5245" w:rsidRDefault="000B7553" w:rsidP="000B7553">
      <w:pPr>
        <w:spacing w:after="120"/>
        <w:jc w:val="center"/>
        <w:rPr>
          <w:b/>
          <w:i/>
          <w:noProof/>
          <w:sz w:val="24"/>
          <w:szCs w:val="24"/>
        </w:rPr>
      </w:pPr>
      <w:r w:rsidRPr="00FA5245">
        <w:rPr>
          <w:b/>
          <w:i/>
          <w:noProof/>
          <w:sz w:val="24"/>
          <w:szCs w:val="24"/>
        </w:rPr>
        <w:t xml:space="preserve">“Creating the best life for all children”  </w:t>
      </w:r>
    </w:p>
    <w:p w14:paraId="67B97C77" w14:textId="676592FB" w:rsidR="000B7553" w:rsidRPr="00166831" w:rsidRDefault="000B7553" w:rsidP="000B7553">
      <w:pPr>
        <w:spacing w:after="0"/>
        <w:jc w:val="center"/>
        <w:rPr>
          <w:b/>
          <w:noProof/>
        </w:rPr>
      </w:pPr>
      <w:r w:rsidRPr="00166831">
        <w:rPr>
          <w:b/>
          <w:noProof/>
        </w:rPr>
        <w:t xml:space="preserve">Beavercreek  ○  </w:t>
      </w:r>
      <w:r w:rsidR="005460CC">
        <w:rPr>
          <w:b/>
          <w:noProof/>
        </w:rPr>
        <w:t>Miamisburg</w:t>
      </w:r>
      <w:r w:rsidRPr="00166831">
        <w:rPr>
          <w:b/>
          <w:noProof/>
        </w:rPr>
        <w:t xml:space="preserve">  ○  </w:t>
      </w:r>
      <w:r w:rsidR="006A22AD">
        <w:rPr>
          <w:b/>
          <w:noProof/>
        </w:rPr>
        <w:t>R</w:t>
      </w:r>
      <w:r w:rsidRPr="00166831">
        <w:rPr>
          <w:b/>
          <w:noProof/>
        </w:rPr>
        <w:t xml:space="preserve">ed Bank Road  ○  West Chester  ○  Western Hills </w:t>
      </w:r>
    </w:p>
    <w:p w14:paraId="67B97C78" w14:textId="77777777" w:rsidR="000B7553" w:rsidRPr="00FA5245" w:rsidRDefault="000B7553" w:rsidP="000B7553">
      <w:pPr>
        <w:pBdr>
          <w:bottom w:val="single" w:sz="12" w:space="1" w:color="auto"/>
        </w:pBdr>
        <w:spacing w:after="0"/>
        <w:jc w:val="center"/>
        <w:rPr>
          <w:b/>
          <w:noProof/>
          <w:sz w:val="24"/>
          <w:szCs w:val="24"/>
        </w:rPr>
      </w:pPr>
      <w:r w:rsidRPr="00FA5245">
        <w:rPr>
          <w:b/>
          <w:noProof/>
          <w:sz w:val="24"/>
          <w:szCs w:val="24"/>
        </w:rPr>
        <w:t>abcpediatrictherapy.com</w:t>
      </w:r>
    </w:p>
    <w:p w14:paraId="67B97C79" w14:textId="77777777" w:rsidR="005E3D59" w:rsidRDefault="005E3D59" w:rsidP="000B7553">
      <w:pPr>
        <w:spacing w:after="0"/>
        <w:ind w:right="-720"/>
        <w:rPr>
          <w:rFonts w:ascii="Arial" w:hAnsi="Arial"/>
          <w:b/>
        </w:rPr>
      </w:pPr>
    </w:p>
    <w:p w14:paraId="67B97C7A" w14:textId="69AB607D" w:rsidR="00DA48C3" w:rsidRDefault="00FA0EF3" w:rsidP="007D58F5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 w:rsidRPr="007D58F5">
        <w:rPr>
          <w:rFonts w:ascii="Arial" w:hAnsi="Arial" w:cs="Arial"/>
          <w:b/>
          <w:bCs/>
        </w:rPr>
        <w:t>Parent Questionnaire for OT</w:t>
      </w:r>
      <w:r w:rsidR="008404A7">
        <w:rPr>
          <w:rFonts w:ascii="Arial" w:hAnsi="Arial" w:cs="Arial"/>
          <w:b/>
          <w:bCs/>
        </w:rPr>
        <w:t xml:space="preserve"> Feed</w:t>
      </w:r>
      <w:r w:rsidR="00440169">
        <w:rPr>
          <w:rFonts w:ascii="Arial" w:hAnsi="Arial" w:cs="Arial"/>
          <w:b/>
          <w:bCs/>
        </w:rPr>
        <w:t>ing</w:t>
      </w:r>
      <w:r w:rsidRPr="007D58F5">
        <w:rPr>
          <w:rFonts w:ascii="Arial" w:hAnsi="Arial" w:cs="Arial"/>
          <w:b/>
          <w:bCs/>
        </w:rPr>
        <w:t xml:space="preserve"> Evaluation</w:t>
      </w:r>
      <w:r w:rsidR="008404A7">
        <w:rPr>
          <w:rFonts w:ascii="Arial" w:hAnsi="Arial" w:cs="Arial"/>
          <w:b/>
          <w:bCs/>
        </w:rPr>
        <w:t>s</w:t>
      </w:r>
    </w:p>
    <w:p w14:paraId="7CA7A369" w14:textId="53BB32EA" w:rsidR="00FA0EF3" w:rsidRPr="007D58F5" w:rsidRDefault="00C710C7" w:rsidP="00C710C7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a printed copy or return by email</w:t>
      </w:r>
    </w:p>
    <w:p w14:paraId="770F7E98" w14:textId="4CE717CA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Child’s Name: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973098854"/>
          <w:placeholder>
            <w:docPart w:val="75D3C891757B405BA8C659820201E611"/>
          </w:placeholder>
          <w:showingPlcHdr/>
        </w:sdtPr>
        <w:sdtEndPr/>
        <w:sdtContent>
          <w:bookmarkStart w:id="1" w:name="_GoBack"/>
          <w:r w:rsidR="006A22AD" w:rsidRPr="00AB6F81">
            <w:rPr>
              <w:rStyle w:val="PlaceholderText"/>
            </w:rPr>
            <w:t>Click or tap here to enter text.</w:t>
          </w:r>
          <w:bookmarkEnd w:id="1"/>
        </w:sdtContent>
      </w:sdt>
    </w:p>
    <w:p w14:paraId="5581C429" w14:textId="58888FE0" w:rsidR="00FA0EF3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Birth: </w:t>
      </w:r>
      <w:r w:rsidR="007151ED">
        <w:rPr>
          <w:rFonts w:ascii="Arial" w:hAnsi="Arial" w:cs="Arial"/>
          <w:bCs/>
        </w:rPr>
        <w:t xml:space="preserve"> </w:t>
      </w:r>
      <w:r w:rsidRPr="007D58F5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88705085"/>
          <w:placeholder>
            <w:docPart w:val="CE6F89F4179C4B0693090343796996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22AD" w:rsidRPr="002C6A8C">
            <w:rPr>
              <w:rStyle w:val="PlaceholderText"/>
            </w:rPr>
            <w:t>Click or tap to enter a date.</w:t>
          </w:r>
        </w:sdtContent>
      </w:sdt>
    </w:p>
    <w:p w14:paraId="46BDCCB3" w14:textId="663D2307" w:rsidR="0066575C" w:rsidRDefault="0066575C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Respondent and relationship to child: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807087096"/>
          <w:placeholder>
            <w:docPart w:val="F5EE987F24B5481A85BC5C09C0083BD8"/>
          </w:placeholder>
          <w:showingPlcHdr/>
        </w:sdtPr>
        <w:sdtEndPr/>
        <w:sdtContent>
          <w:r w:rsidR="00400078" w:rsidRPr="00AB6F81">
            <w:rPr>
              <w:rStyle w:val="PlaceholderText"/>
            </w:rPr>
            <w:t>Click or tap here to enter text.</w:t>
          </w:r>
        </w:sdtContent>
      </w:sdt>
    </w:p>
    <w:p w14:paraId="0C5F52F8" w14:textId="082027E0" w:rsidR="0066575C" w:rsidRDefault="0066575C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Child’s weight: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7075043"/>
          <w:placeholder>
            <w:docPart w:val="0F8D9EC25A7848D4AF92BB8BE039FC60"/>
          </w:placeholder>
          <w:showingPlcHdr/>
        </w:sdtPr>
        <w:sdtEndPr/>
        <w:sdtContent>
          <w:r w:rsidR="00400078" w:rsidRPr="00AB6F81">
            <w:rPr>
              <w:rStyle w:val="PlaceholderText"/>
            </w:rPr>
            <w:t>Click or tap here to enter text.</w:t>
          </w:r>
        </w:sdtContent>
      </w:sdt>
    </w:p>
    <w:p w14:paraId="1A7F7799" w14:textId="37E8E31F" w:rsidR="0066575C" w:rsidRDefault="0066575C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Percentile rank for </w:t>
      </w:r>
      <w:r w:rsidR="004E2D29">
        <w:rPr>
          <w:rFonts w:ascii="Arial" w:hAnsi="Arial" w:cs="Arial"/>
          <w:bCs/>
        </w:rPr>
        <w:t xml:space="preserve">weight: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60653428"/>
          <w:placeholder>
            <w:docPart w:val="3E1A9033D8A74F9ABFC3EC7A69BC18A1"/>
          </w:placeholder>
          <w:showingPlcHdr/>
        </w:sdtPr>
        <w:sdtEndPr/>
        <w:sdtContent>
          <w:r w:rsidR="00400078" w:rsidRPr="00AB6F81">
            <w:rPr>
              <w:rStyle w:val="PlaceholderText"/>
            </w:rPr>
            <w:t>Click or tap here to enter text.</w:t>
          </w:r>
        </w:sdtContent>
      </w:sdt>
    </w:p>
    <w:p w14:paraId="6F64B7A2" w14:textId="7C1551ED" w:rsidR="00777E9B" w:rsidRPr="007D58F5" w:rsidRDefault="00777E9B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Who does the child reside </w:t>
      </w:r>
      <w:r w:rsidR="0066742D">
        <w:rPr>
          <w:rFonts w:ascii="Arial" w:hAnsi="Arial" w:cs="Arial"/>
          <w:bCs/>
        </w:rPr>
        <w:t>with?</w:t>
      </w:r>
      <w:r w:rsidR="007151ED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358857321"/>
          <w:placeholder>
            <w:docPart w:val="44D6E05D51BA49AE8570276F5CD538B8"/>
          </w:placeholder>
          <w:showingPlcHdr/>
        </w:sdtPr>
        <w:sdtEndPr/>
        <w:sdtContent>
          <w:r w:rsidR="00400078" w:rsidRPr="00AB6F81">
            <w:rPr>
              <w:rStyle w:val="PlaceholderText"/>
            </w:rPr>
            <w:t>Click or tap here to enter text.</w:t>
          </w:r>
        </w:sdtContent>
      </w:sdt>
    </w:p>
    <w:p w14:paraId="283D660A" w14:textId="56804E85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135129B3" w14:textId="3D62BB14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Background History:</w:t>
      </w:r>
    </w:p>
    <w:p w14:paraId="0FAFC363" w14:textId="5DE9AF0E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Vision: </w:t>
      </w:r>
    </w:p>
    <w:p w14:paraId="68ED8313" w14:textId="7F88EDC2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Have they been screened in the last year?  </w:t>
      </w:r>
      <w:r w:rsidR="00B15D2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6267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572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No</w:t>
      </w:r>
    </w:p>
    <w:p w14:paraId="1294EC46" w14:textId="0434BEC9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last screening: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94605789"/>
          <w:placeholder>
            <w:docPart w:val="F5B82544E9AB491FB66B2959C61C8C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0078" w:rsidRPr="002C6A8C">
            <w:rPr>
              <w:rStyle w:val="PlaceholderText"/>
            </w:rPr>
            <w:t>Click or tap to enter a date.</w:t>
          </w:r>
        </w:sdtContent>
      </w:sdt>
    </w:p>
    <w:p w14:paraId="59F23D6C" w14:textId="2A9EDDE9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Wears glasses:  </w:t>
      </w:r>
      <w:r w:rsidR="00B15D2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9612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8163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No</w:t>
      </w:r>
    </w:p>
    <w:p w14:paraId="1A03A2D7" w14:textId="2B7B245A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Vision concerns</w:t>
      </w:r>
      <w:r w:rsidR="00B15D2A">
        <w:rPr>
          <w:rFonts w:ascii="Arial" w:hAnsi="Arial" w:cs="Arial"/>
          <w:bCs/>
        </w:rPr>
        <w:t xml:space="preserve">:   </w:t>
      </w:r>
      <w:sdt>
        <w:sdtPr>
          <w:rPr>
            <w:rFonts w:ascii="Arial" w:hAnsi="Arial" w:cs="Arial"/>
            <w:bCs/>
          </w:rPr>
          <w:id w:val="-380250956"/>
          <w:placeholder>
            <w:docPart w:val="DefaultPlaceholder_-1854013440"/>
          </w:placeholder>
          <w:showingPlcHdr/>
        </w:sdtPr>
        <w:sdtEndPr/>
        <w:sdtContent>
          <w:r w:rsidR="00B15D2A" w:rsidRPr="00AB6F81">
            <w:rPr>
              <w:rStyle w:val="PlaceholderText"/>
            </w:rPr>
            <w:t>Click or tap here to enter text.</w:t>
          </w:r>
        </w:sdtContent>
      </w:sdt>
    </w:p>
    <w:p w14:paraId="7B198CC3" w14:textId="47C8D52A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Name of vision clinic or doctor: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00307169"/>
          <w:placeholder>
            <w:docPart w:val="3564B84353E046D0A0A0FBC6C037D8B3"/>
          </w:placeholder>
          <w:showingPlcHdr/>
        </w:sdtPr>
        <w:sdtEndPr/>
        <w:sdtContent>
          <w:r w:rsidR="00400078" w:rsidRPr="00AB6F81">
            <w:rPr>
              <w:rStyle w:val="PlaceholderText"/>
            </w:rPr>
            <w:t>Click or tap here to enter text.</w:t>
          </w:r>
        </w:sdtContent>
      </w:sdt>
    </w:p>
    <w:p w14:paraId="32B51AF8" w14:textId="68D86CF0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51D83304" w14:textId="5433CE20" w:rsidR="00FA0EF3" w:rsidRPr="007D58F5" w:rsidRDefault="00FA0EF3" w:rsidP="007D58F5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Hearing:</w:t>
      </w:r>
    </w:p>
    <w:p w14:paraId="62778DD2" w14:textId="07198DC2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Have they been screened in the last year? </w:t>
      </w:r>
      <w:r w:rsidR="00B15D2A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8802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18139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No</w:t>
      </w:r>
    </w:p>
    <w:p w14:paraId="6E26C4FC" w14:textId="6A60F4D8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Date of last screening: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742873129"/>
          <w:placeholder>
            <w:docPart w:val="379F7F79F18049FDAD1BBF4ADC96E6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75C7" w:rsidRPr="002C6A8C">
            <w:rPr>
              <w:rStyle w:val="PlaceholderText"/>
            </w:rPr>
            <w:t>Click or tap to enter a date.</w:t>
          </w:r>
        </w:sdtContent>
      </w:sdt>
    </w:p>
    <w:p w14:paraId="350A270A" w14:textId="21D332FF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Do they have PE (Eustachian) tubes? </w:t>
      </w:r>
      <w:r w:rsidR="00B15D2A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75601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5652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No</w:t>
      </w:r>
    </w:p>
    <w:p w14:paraId="52E7CDB7" w14:textId="7D6DB9B4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Were there deficits with their hearing test? </w:t>
      </w:r>
      <w:r w:rsidR="00B15D2A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5567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20346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No</w:t>
      </w:r>
    </w:p>
    <w:p w14:paraId="53F44CA9" w14:textId="0FBA3E51" w:rsidR="00FA0EF3" w:rsidRPr="007D58F5" w:rsidRDefault="00FA0EF3" w:rsidP="006043EF">
      <w:pPr>
        <w:pStyle w:val="ListParagraph"/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If </w:t>
      </w:r>
      <w:r w:rsidR="00B15D2A">
        <w:rPr>
          <w:rFonts w:ascii="Arial" w:hAnsi="Arial" w:cs="Arial"/>
          <w:bCs/>
        </w:rPr>
        <w:t xml:space="preserve">they do have deficits, </w:t>
      </w:r>
      <w:r w:rsidRPr="007D58F5">
        <w:rPr>
          <w:rFonts w:ascii="Arial" w:hAnsi="Arial" w:cs="Arial"/>
          <w:bCs/>
        </w:rPr>
        <w:t xml:space="preserve">please describe them: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Please describe deficits here"/>
          <w:tag w:val="Please describe deficits here"/>
          <w:id w:val="-1772848852"/>
          <w:placeholder>
            <w:docPart w:val="106BC25A0739440AA14A33568ABAAC45"/>
          </w:placeholder>
          <w:showingPlcHdr/>
        </w:sdtPr>
        <w:sdtEndPr/>
        <w:sdtContent>
          <w:r w:rsidR="000D75C7" w:rsidRPr="00AB6F81">
            <w:rPr>
              <w:rStyle w:val="PlaceholderText"/>
            </w:rPr>
            <w:t>Click or tap here to enter text.</w:t>
          </w:r>
        </w:sdtContent>
      </w:sdt>
    </w:p>
    <w:p w14:paraId="271CEE5D" w14:textId="1BF1386F" w:rsidR="004979CD" w:rsidRPr="007D58F5" w:rsidRDefault="004979CD" w:rsidP="007D58F5">
      <w:pPr>
        <w:pStyle w:val="ListParagraph"/>
        <w:spacing w:after="0"/>
        <w:ind w:left="0"/>
        <w:rPr>
          <w:rFonts w:ascii="Arial" w:hAnsi="Arial" w:cs="Arial"/>
          <w:bCs/>
        </w:rPr>
      </w:pPr>
    </w:p>
    <w:p w14:paraId="1E8747F0" w14:textId="694300B2" w:rsidR="00FF2A58" w:rsidRDefault="004979CD" w:rsidP="00FF2A58">
      <w:pPr>
        <w:pStyle w:val="ListParagraph"/>
        <w:spacing w:after="0"/>
        <w:ind w:left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Please list any diagnosis your child may have</w:t>
      </w:r>
      <w:r w:rsidR="00B15D2A">
        <w:rPr>
          <w:rFonts w:ascii="Arial" w:hAnsi="Arial" w:cs="Arial"/>
          <w:bCs/>
        </w:rPr>
        <w:t xml:space="preserve">:   </w:t>
      </w:r>
      <w:sdt>
        <w:sdtPr>
          <w:rPr>
            <w:rFonts w:ascii="Arial" w:hAnsi="Arial" w:cs="Arial"/>
            <w:bCs/>
          </w:rPr>
          <w:alias w:val="Please list all diagnosis here"/>
          <w:tag w:val="Please list all diagnosis here"/>
          <w:id w:val="-60642585"/>
          <w:placeholder>
            <w:docPart w:val="DefaultPlaceholder_-1854013440"/>
          </w:placeholder>
          <w:showingPlcHdr/>
        </w:sdtPr>
        <w:sdtEndPr/>
        <w:sdtContent>
          <w:r w:rsidR="00B15D2A" w:rsidRPr="00AB6F81">
            <w:rPr>
              <w:rStyle w:val="PlaceholderText"/>
            </w:rPr>
            <w:t>Click or tap here to enter text.</w:t>
          </w:r>
        </w:sdtContent>
      </w:sdt>
    </w:p>
    <w:p w14:paraId="40B4BB12" w14:textId="1749AFD2" w:rsidR="004979CD" w:rsidRDefault="00FF2A58" w:rsidP="00FF2A58">
      <w:pPr>
        <w:pStyle w:val="ListParagraph"/>
        <w:spacing w:after="0"/>
        <w:ind w:left="0"/>
      </w:pPr>
      <w:r>
        <w:rPr>
          <w:rFonts w:ascii="Arial" w:hAnsi="Arial" w:cs="Arial"/>
          <w:bCs/>
        </w:rPr>
        <w:t xml:space="preserve">Please </w:t>
      </w:r>
      <w:r w:rsidR="004979CD" w:rsidRPr="00FF2A58">
        <w:rPr>
          <w:rFonts w:ascii="Arial" w:hAnsi="Arial" w:cs="Arial"/>
          <w:bCs/>
        </w:rPr>
        <w:t>list the hospitalizations/</w:t>
      </w:r>
      <w:r w:rsidR="007D58F5" w:rsidRPr="00FF2A58">
        <w:rPr>
          <w:rFonts w:ascii="Arial" w:hAnsi="Arial" w:cs="Arial"/>
          <w:bCs/>
        </w:rPr>
        <w:t>surgeries:</w:t>
      </w:r>
      <w:r w:rsidR="000D75C7" w:rsidRPr="00FF2A58">
        <w:rPr>
          <w:rFonts w:ascii="Arial" w:hAnsi="Arial" w:cs="Arial"/>
          <w:bCs/>
        </w:rPr>
        <w:t xml:space="preserve"> </w:t>
      </w:r>
      <w:r w:rsidR="007151ED">
        <w:rPr>
          <w:rFonts w:ascii="Arial" w:hAnsi="Arial" w:cs="Arial"/>
          <w:bCs/>
        </w:rPr>
        <w:t xml:space="preserve">  </w:t>
      </w:r>
      <w:sdt>
        <w:sdtPr>
          <w:alias w:val="Please list any hospitalizations or surgeries here"/>
          <w:tag w:val="Please list any hospitalizations or surgeries here"/>
          <w:id w:val="-1462022343"/>
          <w:placeholder>
            <w:docPart w:val="73B1F92F3FF1445BB33CD40644817FEB"/>
          </w:placeholder>
          <w:showingPlcHdr/>
        </w:sdtPr>
        <w:sdtEndPr/>
        <w:sdtContent>
          <w:r w:rsidR="000D75C7" w:rsidRPr="00AB6F81">
            <w:rPr>
              <w:rStyle w:val="PlaceholderText"/>
            </w:rPr>
            <w:t>Click or tap here to enter text.</w:t>
          </w:r>
        </w:sdtContent>
      </w:sdt>
    </w:p>
    <w:p w14:paraId="57FAD4E3" w14:textId="77777777" w:rsidR="00B15D2A" w:rsidRDefault="00B15D2A" w:rsidP="00B15D2A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List </w:t>
      </w:r>
      <w:r>
        <w:rPr>
          <w:rFonts w:ascii="Arial" w:hAnsi="Arial" w:cs="Arial"/>
          <w:bCs/>
        </w:rPr>
        <w:t xml:space="preserve">your child’s current </w:t>
      </w:r>
      <w:r w:rsidRPr="007D58F5">
        <w:rPr>
          <w:rFonts w:ascii="Arial" w:hAnsi="Arial" w:cs="Arial"/>
          <w:bCs/>
        </w:rPr>
        <w:t xml:space="preserve">medications:  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Please list all current medications here"/>
          <w:tag w:val="Please list all current medications here"/>
          <w:id w:val="-100650988"/>
          <w:placeholder>
            <w:docPart w:val="95CB9D3C6E4642BB97274D2511F8172A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0EECBDB3" w14:textId="601CC912" w:rsidR="00EF3149" w:rsidRDefault="00EF3149" w:rsidP="000D75C7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your primary concerns regarding your child’s feeding?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687107770"/>
          <w:placeholder>
            <w:docPart w:val="DefaultPlaceholder_-1854013440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70761AA5" w14:textId="77777777" w:rsidR="00B15D2A" w:rsidRDefault="00B15D2A" w:rsidP="00B15D2A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any additional concerns not related to feeding</w:t>
      </w:r>
      <w:r w:rsidRPr="007D58F5">
        <w:rPr>
          <w:rFonts w:ascii="Arial" w:hAnsi="Arial" w:cs="Arial"/>
          <w:bCs/>
        </w:rPr>
        <w:t xml:space="preserve">:  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List your concerns here"/>
          <w:tag w:val="List your concerns here"/>
          <w:id w:val="746763954"/>
          <w:placeholder>
            <w:docPart w:val="8B7746C46C70489BAA8EB73E5E4855FE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4D859110" w14:textId="57D46E42" w:rsidR="00B15D2A" w:rsidRDefault="00B15D2A" w:rsidP="00B15D2A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1E0020">
        <w:rPr>
          <w:rFonts w:ascii="Arial" w:hAnsi="Arial" w:cs="Arial"/>
          <w:bCs/>
        </w:rPr>
        <w:t>ood allergies</w:t>
      </w:r>
      <w:r>
        <w:rPr>
          <w:rFonts w:ascii="Arial" w:hAnsi="Arial" w:cs="Arial"/>
          <w:bCs/>
        </w:rPr>
        <w:t xml:space="preserve">:   </w:t>
      </w:r>
      <w:sdt>
        <w:sdtPr>
          <w:rPr>
            <w:rFonts w:ascii="Arial" w:hAnsi="Arial" w:cs="Arial"/>
            <w:bCs/>
          </w:rPr>
          <w:id w:val="-9801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None   </w:t>
      </w:r>
      <w:sdt>
        <w:sdtPr>
          <w:rPr>
            <w:rFonts w:ascii="Arial" w:hAnsi="Arial" w:cs="Arial"/>
            <w:bCs/>
          </w:rPr>
          <w:id w:val="17434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Yes, please list</w:t>
      </w:r>
      <w:r w:rsidRPr="001E0020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alias w:val="type additional or other items if needed"/>
          <w:tag w:val="type additional or other items if needed"/>
          <w:id w:val="182022258"/>
          <w:placeholder>
            <w:docPart w:val="23445CB2A3B34DD9A66EF110FDE5A354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1D3B8A68" w14:textId="1EC69F8E" w:rsidR="00B15D2A" w:rsidRPr="007D58F5" w:rsidRDefault="00B15D2A" w:rsidP="00B15D2A">
      <w:pPr>
        <w:pStyle w:val="ListParagraph"/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the child on a special diet plan?   </w:t>
      </w:r>
      <w:sdt>
        <w:sdtPr>
          <w:rPr>
            <w:rFonts w:ascii="Arial" w:hAnsi="Arial" w:cs="Arial"/>
            <w:bCs/>
          </w:rPr>
          <w:id w:val="13247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alias w:val="if yes, please type information here"/>
          <w:tag w:val="if yes, please type information here"/>
          <w:id w:val="-1983687909"/>
          <w:placeholder>
            <w:docPart w:val="9F430994646844448EF0EDE2BE852CA6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11561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>No</w:t>
      </w:r>
    </w:p>
    <w:p w14:paraId="0B96AF40" w14:textId="77777777" w:rsidR="00B15D2A" w:rsidRPr="001E0020" w:rsidRDefault="00B15D2A" w:rsidP="00B15D2A">
      <w:pPr>
        <w:pStyle w:val="ListParagraph"/>
        <w:spacing w:after="0"/>
        <w:ind w:left="0" w:firstLine="6"/>
        <w:rPr>
          <w:rFonts w:ascii="Arial" w:hAnsi="Arial" w:cs="Arial"/>
          <w:bCs/>
        </w:rPr>
      </w:pPr>
    </w:p>
    <w:p w14:paraId="4C2C657B" w14:textId="1B801F9A" w:rsidR="004979CD" w:rsidRDefault="004979CD" w:rsidP="000D75C7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lastRenderedPageBreak/>
        <w:t>Preferred food list</w:t>
      </w:r>
      <w:r w:rsidR="00AE36B5">
        <w:rPr>
          <w:rFonts w:ascii="Arial" w:hAnsi="Arial" w:cs="Arial"/>
          <w:bCs/>
        </w:rPr>
        <w:t xml:space="preserve"> (foods your child finds pleasurable or easiest to eat</w:t>
      </w:r>
      <w:r w:rsidRPr="007D58F5">
        <w:rPr>
          <w:rFonts w:ascii="Arial" w:hAnsi="Arial" w:cs="Arial"/>
          <w:bCs/>
        </w:rPr>
        <w:t xml:space="preserve">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list foods here "/>
          <w:tag w:val="list foods here "/>
          <w:id w:val="-915096624"/>
          <w:placeholder>
            <w:docPart w:val="E1D6F57842244E91B3E5235C7AE5533F"/>
          </w:placeholder>
          <w:showingPlcHdr/>
        </w:sdtPr>
        <w:sdtEndPr/>
        <w:sdtContent>
          <w:r w:rsidR="000D75C7" w:rsidRPr="00AB6F81">
            <w:rPr>
              <w:rStyle w:val="PlaceholderText"/>
            </w:rPr>
            <w:t>Click or tap here to enter text.</w:t>
          </w:r>
        </w:sdtContent>
      </w:sdt>
    </w:p>
    <w:p w14:paraId="64D2C0F0" w14:textId="186368EA" w:rsidR="00AE36B5" w:rsidRPr="007D58F5" w:rsidRDefault="00AE36B5" w:rsidP="000D75C7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a typical day of eating look from a.m. to p.m.</w:t>
      </w:r>
      <w:r w:rsidR="00EF314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7151ED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580880482"/>
          <w:placeholder>
            <w:docPart w:val="DefaultPlaceholder_-1854013440"/>
          </w:placeholder>
          <w:showingPlcHdr/>
        </w:sdtPr>
        <w:sdtEndPr/>
        <w:sdtContent>
          <w:r w:rsidRPr="00AB6F81">
            <w:rPr>
              <w:rStyle w:val="PlaceholderText"/>
            </w:rPr>
            <w:t>Click or tap here to enter text.</w:t>
          </w:r>
        </w:sdtContent>
      </w:sdt>
    </w:p>
    <w:p w14:paraId="2B954EDE" w14:textId="38BC9BB2" w:rsidR="00D013E8" w:rsidRDefault="004979CD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List foods they avoid</w:t>
      </w:r>
      <w:r w:rsidR="00EF3149">
        <w:rPr>
          <w:rFonts w:ascii="Arial" w:hAnsi="Arial" w:cs="Arial"/>
          <w:bCs/>
        </w:rPr>
        <w:t>, refuse or find difficult to eat</w:t>
      </w:r>
      <w:r w:rsidRPr="007D58F5">
        <w:rPr>
          <w:rFonts w:ascii="Arial" w:hAnsi="Arial" w:cs="Arial"/>
          <w:bCs/>
        </w:rPr>
        <w:t xml:space="preserve">:  </w:t>
      </w:r>
      <w:r w:rsidR="007151E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869711"/>
          <w:placeholder>
            <w:docPart w:val="8E6993CA50AD4FE0967C5BF7EC8FEC0F"/>
          </w:placeholder>
          <w:showingPlcHdr/>
        </w:sdtPr>
        <w:sdtEndPr/>
        <w:sdtContent>
          <w:r w:rsidR="0050164D" w:rsidRPr="00AB6F81">
            <w:rPr>
              <w:rStyle w:val="PlaceholderText"/>
            </w:rPr>
            <w:t>Click or tap here to enter text.</w:t>
          </w:r>
        </w:sdtContent>
      </w:sdt>
    </w:p>
    <w:p w14:paraId="2A807E5D" w14:textId="77777777" w:rsidR="00CD2187" w:rsidRDefault="0059271E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Fluids they drink:</w:t>
      </w:r>
    </w:p>
    <w:p w14:paraId="192E379B" w14:textId="453C1DBF" w:rsidR="0050164D" w:rsidRDefault="0008635E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726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Breastmilk   </w:t>
      </w:r>
      <w:sdt>
        <w:sdtPr>
          <w:rPr>
            <w:rFonts w:ascii="Arial" w:hAnsi="Arial" w:cs="Arial"/>
            <w:bCs/>
          </w:rPr>
          <w:id w:val="-11953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2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 xml:space="preserve">Formula   </w:t>
      </w:r>
      <w:sdt>
        <w:sdtPr>
          <w:rPr>
            <w:rFonts w:ascii="Arial" w:hAnsi="Arial" w:cs="Arial"/>
            <w:bCs/>
          </w:rPr>
          <w:id w:val="1462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9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15D2A">
        <w:rPr>
          <w:rFonts w:ascii="Arial" w:hAnsi="Arial" w:cs="Arial"/>
          <w:bCs/>
        </w:rPr>
        <w:t>Milk</w:t>
      </w:r>
      <w:r w:rsidR="00343907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6519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90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43907">
        <w:rPr>
          <w:rFonts w:ascii="Arial" w:hAnsi="Arial" w:cs="Arial"/>
          <w:bCs/>
        </w:rPr>
        <w:t xml:space="preserve">Juice   </w:t>
      </w:r>
      <w:sdt>
        <w:sdtPr>
          <w:rPr>
            <w:rFonts w:ascii="Arial" w:hAnsi="Arial" w:cs="Arial"/>
            <w:bCs/>
          </w:rPr>
          <w:id w:val="-1901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Supplemental Nutritional Drink</w:t>
      </w:r>
    </w:p>
    <w:p w14:paraId="05304045" w14:textId="77777777" w:rsidR="007A3850" w:rsidRDefault="00D013E8" w:rsidP="0050164D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 w:rsidRPr="0050164D">
        <w:rPr>
          <w:rFonts w:ascii="Arial" w:hAnsi="Arial" w:cs="Arial"/>
          <w:bCs/>
        </w:rPr>
        <w:t>How do they get their fluids?</w:t>
      </w:r>
    </w:p>
    <w:p w14:paraId="5476466A" w14:textId="558ABB19" w:rsidR="00D013E8" w:rsidRPr="0050164D" w:rsidRDefault="0008635E" w:rsidP="0050164D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3559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Breast   </w:t>
      </w:r>
      <w:sdt>
        <w:sdtPr>
          <w:rPr>
            <w:rFonts w:ascii="Arial" w:hAnsi="Arial" w:cs="Arial"/>
            <w:bCs/>
          </w:rPr>
          <w:id w:val="-18235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Bottle   </w:t>
      </w:r>
      <w:sdt>
        <w:sdtPr>
          <w:rPr>
            <w:rFonts w:ascii="Arial" w:hAnsi="Arial" w:cs="Arial"/>
            <w:bCs/>
          </w:rPr>
          <w:id w:val="-163193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Sippy Cup   </w:t>
      </w:r>
      <w:sdt>
        <w:sdtPr>
          <w:rPr>
            <w:rFonts w:ascii="Arial" w:hAnsi="Arial" w:cs="Arial"/>
            <w:bCs/>
          </w:rPr>
          <w:id w:val="6407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Straw Cup   </w:t>
      </w:r>
      <w:sdt>
        <w:sdtPr>
          <w:rPr>
            <w:rFonts w:ascii="Arial" w:hAnsi="Arial" w:cs="Arial"/>
            <w:bCs/>
          </w:rPr>
          <w:id w:val="-4467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Open Cup</w:t>
      </w:r>
    </w:p>
    <w:p w14:paraId="7460A7D7" w14:textId="24032023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have a history of reflux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80250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2178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0B8E16EC" w14:textId="3DFE353E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gag or cough during feedings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20856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259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72D6DD70" w14:textId="63DFC809" w:rsidR="0050164D" w:rsidRDefault="0050164D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vomit during feeding</w:t>
      </w:r>
      <w:r w:rsidR="00905106">
        <w:rPr>
          <w:rFonts w:ascii="Arial" w:hAnsi="Arial" w:cs="Arial"/>
          <w:bCs/>
        </w:rPr>
        <w:t xml:space="preserve">s?   </w:t>
      </w:r>
      <w:sdt>
        <w:sdtPr>
          <w:rPr>
            <w:rFonts w:ascii="Arial" w:hAnsi="Arial" w:cs="Arial"/>
            <w:bCs/>
          </w:rPr>
          <w:id w:val="-198067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7991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144E848F" w14:textId="77777777" w:rsidR="00D20D24" w:rsidRDefault="00EF3149" w:rsidP="00905106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where your child is fed</w:t>
      </w:r>
      <w:r w:rsidR="00905106">
        <w:rPr>
          <w:rFonts w:ascii="Arial" w:hAnsi="Arial" w:cs="Arial"/>
          <w:bCs/>
        </w:rPr>
        <w:t>:   Indicate where your child is fed:</w:t>
      </w:r>
    </w:p>
    <w:p w14:paraId="610D51D2" w14:textId="6019CF17" w:rsidR="00905106" w:rsidRDefault="0008635E" w:rsidP="00905106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2869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roofErr w:type="gramStart"/>
      <w:r w:rsidR="00905106">
        <w:rPr>
          <w:rFonts w:ascii="Arial" w:hAnsi="Arial" w:cs="Arial"/>
          <w:bCs/>
        </w:rPr>
        <w:t>High Chair</w:t>
      </w:r>
      <w:proofErr w:type="gramEnd"/>
      <w:r w:rsidR="00905106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8722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Booster Chair   </w:t>
      </w:r>
      <w:sdt>
        <w:sdtPr>
          <w:rPr>
            <w:rFonts w:ascii="Arial" w:hAnsi="Arial" w:cs="Arial"/>
            <w:bCs/>
          </w:rPr>
          <w:id w:val="-15535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Standard Chair   </w:t>
      </w:r>
      <w:sdt>
        <w:sdtPr>
          <w:rPr>
            <w:rFonts w:ascii="Arial" w:hAnsi="Arial" w:cs="Arial"/>
            <w:bCs/>
          </w:rPr>
          <w:id w:val="-9021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Other:   </w:t>
      </w:r>
      <w:sdt>
        <w:sdtPr>
          <w:rPr>
            <w:rFonts w:ascii="Arial" w:hAnsi="Arial" w:cs="Arial"/>
            <w:bCs/>
          </w:rPr>
          <w:alias w:val="describe where they are fed"/>
          <w:tag w:val="describe where they are fed"/>
          <w:id w:val="-1490781872"/>
          <w:placeholder>
            <w:docPart w:val="47E512828F9F47A0A70F305887E6EEFA"/>
          </w:placeholder>
          <w:showingPlcHdr/>
        </w:sdtPr>
        <w:sdtEndPr/>
        <w:sdtContent>
          <w:r w:rsidR="00905106" w:rsidRPr="00D10180">
            <w:rPr>
              <w:rStyle w:val="PlaceholderText"/>
            </w:rPr>
            <w:t>Click or tap here to enter text.</w:t>
          </w:r>
        </w:sdtContent>
      </w:sdt>
    </w:p>
    <w:p w14:paraId="57F04A83" w14:textId="77777777" w:rsidR="00011D15" w:rsidRDefault="00011D15" w:rsidP="00011D15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  <w:u w:val="single"/>
        </w:rPr>
      </w:pPr>
    </w:p>
    <w:p w14:paraId="6A799A6D" w14:textId="39946823" w:rsidR="00011D15" w:rsidRDefault="00011D15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 w:rsidRPr="0050164D">
        <w:rPr>
          <w:rFonts w:ascii="Arial" w:hAnsi="Arial" w:cs="Arial"/>
          <w:bCs/>
          <w:u w:val="single"/>
        </w:rPr>
        <w:t>Self-Care Skills</w:t>
      </w:r>
      <w:r>
        <w:rPr>
          <w:rFonts w:ascii="Arial" w:hAnsi="Arial" w:cs="Arial"/>
          <w:bCs/>
        </w:rPr>
        <w:t>:</w:t>
      </w:r>
    </w:p>
    <w:p w14:paraId="0D6BD355" w14:textId="068ECF6D" w:rsidR="008A4D46" w:rsidRDefault="008A4D46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Feeding:</w:t>
      </w:r>
    </w:p>
    <w:p w14:paraId="76B943FB" w14:textId="23237CA6" w:rsidR="00905106" w:rsidRDefault="00905106" w:rsidP="00905106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 they use with when feeding, check all that apply?</w:t>
      </w:r>
    </w:p>
    <w:p w14:paraId="3C71E540" w14:textId="77777777" w:rsidR="00905106" w:rsidRDefault="0008635E" w:rsidP="00905106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7157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Fork   </w:t>
      </w:r>
      <w:sdt>
        <w:sdtPr>
          <w:rPr>
            <w:rFonts w:ascii="Arial" w:hAnsi="Arial" w:cs="Arial"/>
            <w:bCs/>
          </w:rPr>
          <w:id w:val="-88364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Spoon   </w:t>
      </w:r>
      <w:sdt>
        <w:sdtPr>
          <w:rPr>
            <w:rFonts w:ascii="Arial" w:hAnsi="Arial" w:cs="Arial"/>
            <w:bCs/>
          </w:rPr>
          <w:id w:val="-45571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Knife   </w:t>
      </w:r>
      <w:sdt>
        <w:sdtPr>
          <w:rPr>
            <w:rFonts w:ascii="Arial" w:hAnsi="Arial" w:cs="Arial"/>
            <w:bCs/>
          </w:rPr>
          <w:id w:val="121670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Cup</w:t>
      </w:r>
    </w:p>
    <w:p w14:paraId="11F7FE04" w14:textId="67EDA022" w:rsidR="008A4D46" w:rsidRDefault="008A4D46" w:rsidP="006043EF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they use a spoon </w:t>
      </w:r>
      <w:r w:rsidR="00EF3149">
        <w:rPr>
          <w:rFonts w:ascii="Arial" w:hAnsi="Arial" w:cs="Arial"/>
          <w:bCs/>
        </w:rPr>
        <w:t>and/</w:t>
      </w:r>
      <w:r>
        <w:rPr>
          <w:rFonts w:ascii="Arial" w:hAnsi="Arial" w:cs="Arial"/>
          <w:bCs/>
        </w:rPr>
        <w:t xml:space="preserve">or fork independently? </w:t>
      </w:r>
      <w:r w:rsidR="00905106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40496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67324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508F3D29" w14:textId="3A4FCCC4" w:rsidR="008A4D46" w:rsidRDefault="008A4D46" w:rsidP="006043EF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they independent with holding their cup or bottle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11154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5574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0CEE8627" w14:textId="28E814FB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6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Oral hygiene:</w:t>
      </w:r>
    </w:p>
    <w:p w14:paraId="31C45B79" w14:textId="7D446778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Do they tolerate having their teeth</w:t>
      </w:r>
      <w:r>
        <w:rPr>
          <w:rFonts w:ascii="Arial" w:hAnsi="Arial" w:cs="Arial"/>
          <w:bCs/>
        </w:rPr>
        <w:t>/gums being cleaned or brushed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20523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32042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2218B6E6" w14:textId="60A8E945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use a pacifier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7324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20216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4B7AEC00" w14:textId="3ACB99AE" w:rsidR="00D013E8" w:rsidRDefault="00D013E8" w:rsidP="00D013E8">
      <w:pPr>
        <w:pStyle w:val="ListParagraph"/>
        <w:pBdr>
          <w:bottom w:val="single" w:sz="12" w:space="13" w:color="auto"/>
        </w:pBdr>
        <w:spacing w:after="0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suck their thumb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6728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68386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4A37B628" w14:textId="39CCF2E3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D013E8">
        <w:rPr>
          <w:rFonts w:ascii="Arial" w:hAnsi="Arial" w:cs="Arial"/>
          <w:bCs/>
        </w:rPr>
        <w:t>Toileting:</w:t>
      </w:r>
    </w:p>
    <w:p w14:paraId="44DD769D" w14:textId="0BDBB2A9" w:rsidR="00D013E8" w:rsidRDefault="00D013E8" w:rsidP="00011D15">
      <w:pPr>
        <w:pBdr>
          <w:bottom w:val="single" w:sz="12" w:space="13" w:color="auto"/>
        </w:pBdr>
        <w:spacing w:after="0"/>
        <w:ind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Do they </w:t>
      </w:r>
      <w:r>
        <w:rPr>
          <w:rFonts w:ascii="Arial" w:hAnsi="Arial" w:cs="Arial"/>
          <w:bCs/>
        </w:rPr>
        <w:t>tolerate diaper changes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1970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7554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396BBDE7" w14:textId="77ABB981" w:rsidR="00D013E8" w:rsidRDefault="00D013E8" w:rsidP="00011D15">
      <w:pPr>
        <w:pBdr>
          <w:bottom w:val="single" w:sz="12" w:space="13" w:color="auto"/>
        </w:pBd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have a history of constipation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4516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4949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008EFD9B" w14:textId="0B0103BD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Dressing:</w:t>
      </w:r>
    </w:p>
    <w:p w14:paraId="6823786E" w14:textId="2E414892" w:rsidR="00D013E8" w:rsidRDefault="00D013E8" w:rsidP="00011D15">
      <w:pPr>
        <w:pBdr>
          <w:bottom w:val="single" w:sz="12" w:space="13" w:color="auto"/>
        </w:pBd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tolerate their clothing being removed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60924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50447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7D48FECF" w14:textId="402552FB" w:rsidR="00D013E8" w:rsidRDefault="00D013E8" w:rsidP="00011D15">
      <w:pPr>
        <w:pBdr>
          <w:bottom w:val="single" w:sz="12" w:space="13" w:color="auto"/>
        </w:pBd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they tolerate their clothing being put on?</w:t>
      </w:r>
      <w:r w:rsidR="00905106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107231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2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9599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0F0D9219" w14:textId="55286D96" w:rsidR="00D013E8" w:rsidRDefault="00D013E8" w:rsidP="00011D15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>Transitions:</w:t>
      </w:r>
    </w:p>
    <w:p w14:paraId="09DE4FBE" w14:textId="46A8D9AE" w:rsidR="00905106" w:rsidRDefault="00905106" w:rsidP="00905106">
      <w:pPr>
        <w:pBdr>
          <w:bottom w:val="single" w:sz="12" w:space="13" w:color="auto"/>
        </w:pBdr>
        <w:spacing w:after="0"/>
        <w:ind w:firstLine="72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 xml:space="preserve">Do they </w:t>
      </w:r>
      <w:r>
        <w:rPr>
          <w:rFonts w:ascii="Arial" w:hAnsi="Arial" w:cs="Arial"/>
          <w:bCs/>
        </w:rPr>
        <w:t xml:space="preserve">tolerate changes in routine?   </w:t>
      </w:r>
      <w:sdt>
        <w:sdtPr>
          <w:rPr>
            <w:rFonts w:ascii="Arial" w:hAnsi="Arial" w:cs="Arial"/>
            <w:bCs/>
          </w:rPr>
          <w:id w:val="87719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114916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No   </w:t>
      </w:r>
      <w:sdt>
        <w:sdtPr>
          <w:rPr>
            <w:rFonts w:ascii="Arial" w:hAnsi="Arial" w:cs="Arial"/>
            <w:bCs/>
          </w:rPr>
          <w:alias w:val="describe their response to change"/>
          <w:tag w:val="describe their response to change"/>
          <w:id w:val="-880470150"/>
          <w:placeholder>
            <w:docPart w:val="AEF192137FA14CE98883C449E413F868"/>
          </w:placeholder>
          <w:showingPlcHdr/>
        </w:sdtPr>
        <w:sdtEndPr/>
        <w:sdtContent>
          <w:r w:rsidRPr="00D10180">
            <w:rPr>
              <w:rStyle w:val="PlaceholderText"/>
            </w:rPr>
            <w:t>Click or tap here to enter text.</w:t>
          </w:r>
        </w:sdtContent>
      </w:sdt>
    </w:p>
    <w:p w14:paraId="73A3425D" w14:textId="10B227EA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</w:t>
      </w:r>
      <w:r w:rsidRPr="007D58F5">
        <w:rPr>
          <w:rFonts w:ascii="Arial" w:hAnsi="Arial" w:cs="Arial"/>
          <w:bCs/>
        </w:rPr>
        <w:t>eep:</w:t>
      </w:r>
    </w:p>
    <w:p w14:paraId="6D67065B" w14:textId="1304EF46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ab/>
        <w:t>Do they fall asleep easily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68038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5609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19D6B5F4" w14:textId="50E1EA8C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ab/>
        <w:t>Do they stay asleep through the night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-15543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7168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p w14:paraId="590B6896" w14:textId="1BE70065" w:rsidR="00D013E8" w:rsidRDefault="00D013E8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 w:rsidRPr="007D58F5">
        <w:rPr>
          <w:rFonts w:ascii="Arial" w:hAnsi="Arial" w:cs="Arial"/>
          <w:bCs/>
        </w:rPr>
        <w:tab/>
        <w:t>Do they wake easily and seem rested</w:t>
      </w:r>
      <w:r w:rsidR="00905106">
        <w:rPr>
          <w:rFonts w:ascii="Arial" w:hAnsi="Arial" w:cs="Arial"/>
          <w:bCs/>
        </w:rPr>
        <w:t xml:space="preserve">?   </w:t>
      </w:r>
      <w:sdt>
        <w:sdtPr>
          <w:rPr>
            <w:rFonts w:ascii="Arial" w:hAnsi="Arial" w:cs="Arial"/>
            <w:bCs/>
          </w:rPr>
          <w:id w:val="19356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2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 xml:space="preserve">Yes   </w:t>
      </w:r>
      <w:sdt>
        <w:sdtPr>
          <w:rPr>
            <w:rFonts w:ascii="Arial" w:hAnsi="Arial" w:cs="Arial"/>
            <w:bCs/>
          </w:rPr>
          <w:id w:val="-169729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10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05106">
        <w:rPr>
          <w:rFonts w:ascii="Arial" w:hAnsi="Arial" w:cs="Arial"/>
          <w:bCs/>
        </w:rPr>
        <w:t>No</w:t>
      </w:r>
    </w:p>
    <w:bookmarkEnd w:id="0"/>
    <w:p w14:paraId="77B2595A" w14:textId="770C13C9" w:rsidR="00027979" w:rsidRPr="007D58F5" w:rsidRDefault="0050164D" w:rsidP="00D013E8">
      <w:pPr>
        <w:pBdr>
          <w:bottom w:val="single" w:sz="12" w:space="13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0B1F" wp14:editId="337AF452">
                <wp:simplePos x="0" y="0"/>
                <wp:positionH relativeFrom="column">
                  <wp:posOffset>-159749</wp:posOffset>
                </wp:positionH>
                <wp:positionV relativeFrom="paragraph">
                  <wp:posOffset>72450</wp:posOffset>
                </wp:positionV>
                <wp:extent cx="6317402" cy="431883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402" cy="431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DBAAC" id="Rectangle 1" o:spid="_x0000_s1026" style="position:absolute;margin-left:-12.6pt;margin-top:5.7pt;width:497.4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" fillcolor="white [3212]" strokecolor="white [3212]" strokeweight="2pt"/>
            </w:pict>
          </mc:Fallback>
        </mc:AlternateContent>
      </w:r>
    </w:p>
    <w:sectPr w:rsidR="00027979" w:rsidRPr="007D58F5" w:rsidSect="00D93C03">
      <w:footerReference w:type="default" r:id="rId12"/>
      <w:type w:val="continuous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802A" w14:textId="77777777" w:rsidR="00564EA3" w:rsidRDefault="00564EA3" w:rsidP="008E239D">
      <w:pPr>
        <w:spacing w:after="0" w:line="240" w:lineRule="auto"/>
      </w:pPr>
      <w:r>
        <w:separator/>
      </w:r>
    </w:p>
  </w:endnote>
  <w:endnote w:type="continuationSeparator" w:id="0">
    <w:p w14:paraId="6A8ABEDA" w14:textId="77777777" w:rsidR="00564EA3" w:rsidRDefault="00564EA3" w:rsidP="008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7C82" w14:textId="34C55B74" w:rsidR="0007488B" w:rsidRDefault="007045D5" w:rsidP="00B45C21">
    <w:pPr>
      <w:pStyle w:val="Footer"/>
    </w:pPr>
    <w:r>
      <w:tab/>
    </w:r>
    <w:r w:rsidR="007322E0">
      <w:tab/>
    </w:r>
    <w:r w:rsidR="007322E0">
      <w:tab/>
    </w:r>
    <w:r w:rsidR="007322E0">
      <w:tab/>
    </w:r>
    <w:r>
      <w:t>Infant</w:t>
    </w:r>
    <w:r w:rsidR="006B0A0F">
      <w:t>/Toddler</w:t>
    </w:r>
    <w:r>
      <w:t xml:space="preserve"> </w:t>
    </w:r>
    <w:r w:rsidR="006B0A0F">
      <w:t>F</w:t>
    </w:r>
    <w:r>
      <w:t>orm</w:t>
    </w:r>
    <w:r w:rsidR="0007488B">
      <w:tab/>
    </w:r>
    <w:r w:rsidR="0007488B">
      <w:tab/>
    </w:r>
    <w:r w:rsidR="007322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BB8E" w14:textId="77777777" w:rsidR="00564EA3" w:rsidRDefault="00564EA3" w:rsidP="008E239D">
      <w:pPr>
        <w:spacing w:after="0" w:line="240" w:lineRule="auto"/>
      </w:pPr>
      <w:r>
        <w:separator/>
      </w:r>
    </w:p>
  </w:footnote>
  <w:footnote w:type="continuationSeparator" w:id="0">
    <w:p w14:paraId="7FB996B5" w14:textId="77777777" w:rsidR="00564EA3" w:rsidRDefault="00564EA3" w:rsidP="008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D6ACCE"/>
    <w:lvl w:ilvl="0">
      <w:numFmt w:val="bullet"/>
      <w:lvlText w:val="*"/>
      <w:lvlJc w:val="left"/>
    </w:lvl>
  </w:abstractNum>
  <w:abstractNum w:abstractNumId="1" w15:restartNumberingAfterBreak="0">
    <w:nsid w:val="07B86041"/>
    <w:multiLevelType w:val="hybridMultilevel"/>
    <w:tmpl w:val="EA76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46BA7"/>
    <w:multiLevelType w:val="hybridMultilevel"/>
    <w:tmpl w:val="68340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526C3"/>
    <w:multiLevelType w:val="hybridMultilevel"/>
    <w:tmpl w:val="8D3CC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DD"/>
    <w:multiLevelType w:val="hybridMultilevel"/>
    <w:tmpl w:val="CB503D06"/>
    <w:lvl w:ilvl="0" w:tplc="5BD6ACC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0E0511"/>
    <w:multiLevelType w:val="hybridMultilevel"/>
    <w:tmpl w:val="BF721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3046E"/>
    <w:multiLevelType w:val="hybridMultilevel"/>
    <w:tmpl w:val="6BF62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D878FA"/>
    <w:multiLevelType w:val="hybridMultilevel"/>
    <w:tmpl w:val="D27C66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F059D"/>
    <w:multiLevelType w:val="hybridMultilevel"/>
    <w:tmpl w:val="221E2404"/>
    <w:lvl w:ilvl="0" w:tplc="5BD6AC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2902"/>
    <w:multiLevelType w:val="hybridMultilevel"/>
    <w:tmpl w:val="C59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9E6753"/>
    <w:multiLevelType w:val="hybridMultilevel"/>
    <w:tmpl w:val="4172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7F96"/>
    <w:multiLevelType w:val="hybridMultilevel"/>
    <w:tmpl w:val="CB028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05A1E"/>
    <w:multiLevelType w:val="hybridMultilevel"/>
    <w:tmpl w:val="0FCA39B4"/>
    <w:lvl w:ilvl="0" w:tplc="5BD6ACC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4108C"/>
    <w:multiLevelType w:val="hybridMultilevel"/>
    <w:tmpl w:val="F7E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BB348D"/>
    <w:multiLevelType w:val="hybridMultilevel"/>
    <w:tmpl w:val="2A5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37D"/>
    <w:multiLevelType w:val="hybridMultilevel"/>
    <w:tmpl w:val="9A8C9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61898"/>
    <w:multiLevelType w:val="hybridMultilevel"/>
    <w:tmpl w:val="C5D03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43F87"/>
    <w:multiLevelType w:val="hybridMultilevel"/>
    <w:tmpl w:val="5BE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6990"/>
    <w:multiLevelType w:val="hybridMultilevel"/>
    <w:tmpl w:val="017E7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6179"/>
    <w:multiLevelType w:val="hybridMultilevel"/>
    <w:tmpl w:val="69FA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5F4878"/>
    <w:multiLevelType w:val="hybridMultilevel"/>
    <w:tmpl w:val="ACD4F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A30BC"/>
    <w:multiLevelType w:val="hybridMultilevel"/>
    <w:tmpl w:val="949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59E7"/>
    <w:multiLevelType w:val="hybridMultilevel"/>
    <w:tmpl w:val="609A4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F60439"/>
    <w:multiLevelType w:val="hybridMultilevel"/>
    <w:tmpl w:val="580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6D0AE">
      <w:start w:val="3"/>
      <w:numFmt w:val="bullet"/>
      <w:lvlText w:val=""/>
      <w:lvlJc w:val="left"/>
      <w:pPr>
        <w:ind w:left="1440" w:hanging="360"/>
      </w:pPr>
      <w:rPr>
        <w:rFonts w:ascii="Wingdings" w:eastAsia="Calibri" w:hAnsi="Wingdings" w:cs="Wingdings" w:hint="default"/>
        <w:b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4C29"/>
    <w:multiLevelType w:val="hybridMultilevel"/>
    <w:tmpl w:val="84F8B200"/>
    <w:lvl w:ilvl="0" w:tplc="5BD6ACC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48B"/>
    <w:multiLevelType w:val="hybridMultilevel"/>
    <w:tmpl w:val="CCB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35F0"/>
    <w:multiLevelType w:val="hybridMultilevel"/>
    <w:tmpl w:val="FF90E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D4504"/>
    <w:multiLevelType w:val="hybridMultilevel"/>
    <w:tmpl w:val="FD8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83AAB"/>
    <w:multiLevelType w:val="hybridMultilevel"/>
    <w:tmpl w:val="8A660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577A3F"/>
    <w:multiLevelType w:val="hybridMultilevel"/>
    <w:tmpl w:val="3F7A8E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B22B39"/>
    <w:multiLevelType w:val="hybridMultilevel"/>
    <w:tmpl w:val="63B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F659C"/>
    <w:multiLevelType w:val="hybridMultilevel"/>
    <w:tmpl w:val="9930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92051"/>
    <w:multiLevelType w:val="hybridMultilevel"/>
    <w:tmpl w:val="5D62F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D764C2"/>
    <w:multiLevelType w:val="hybridMultilevel"/>
    <w:tmpl w:val="6162456A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16"/>
  </w:num>
  <w:num w:numId="7">
    <w:abstractNumId w:val="32"/>
  </w:num>
  <w:num w:numId="8">
    <w:abstractNumId w:val="6"/>
  </w:num>
  <w:num w:numId="9">
    <w:abstractNumId w:val="11"/>
  </w:num>
  <w:num w:numId="10">
    <w:abstractNumId w:val="31"/>
  </w:num>
  <w:num w:numId="11">
    <w:abstractNumId w:val="23"/>
  </w:num>
  <w:num w:numId="12">
    <w:abstractNumId w:val="21"/>
  </w:num>
  <w:num w:numId="13">
    <w:abstractNumId w:val="17"/>
  </w:num>
  <w:num w:numId="14">
    <w:abstractNumId w:val="25"/>
  </w:num>
  <w:num w:numId="15">
    <w:abstractNumId w:val="10"/>
  </w:num>
  <w:num w:numId="16">
    <w:abstractNumId w:val="30"/>
  </w:num>
  <w:num w:numId="17">
    <w:abstractNumId w:val="28"/>
  </w:num>
  <w:num w:numId="18">
    <w:abstractNumId w:val="27"/>
  </w:num>
  <w:num w:numId="19">
    <w:abstractNumId w:val="15"/>
  </w:num>
  <w:num w:numId="20">
    <w:abstractNumId w:val="14"/>
  </w:num>
  <w:num w:numId="21">
    <w:abstractNumId w:val="22"/>
  </w:num>
  <w:num w:numId="22">
    <w:abstractNumId w:val="4"/>
  </w:num>
  <w:num w:numId="23">
    <w:abstractNumId w:val="18"/>
  </w:num>
  <w:num w:numId="24">
    <w:abstractNumId w:val="24"/>
  </w:num>
  <w:num w:numId="25">
    <w:abstractNumId w:val="8"/>
  </w:num>
  <w:num w:numId="26">
    <w:abstractNumId w:val="12"/>
  </w:num>
  <w:num w:numId="27">
    <w:abstractNumId w:val="5"/>
  </w:num>
  <w:num w:numId="28">
    <w:abstractNumId w:val="20"/>
  </w:num>
  <w:num w:numId="29">
    <w:abstractNumId w:val="29"/>
  </w:num>
  <w:num w:numId="30">
    <w:abstractNumId w:val="26"/>
  </w:num>
  <w:num w:numId="31">
    <w:abstractNumId w:val="7"/>
  </w:num>
  <w:num w:numId="32">
    <w:abstractNumId w:val="3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uUFv63s3icNo4eQmzzIh1YFAGppVnukx5r+stad9/iYqR8RxJD3ABD4dtkZMyMHFjLvSi3M5qXotbDTizv+kg==" w:salt="WQ+Fk24eBnvMdZh4LPHVTg==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AF"/>
    <w:rsid w:val="00002FE1"/>
    <w:rsid w:val="000037AF"/>
    <w:rsid w:val="00005F9E"/>
    <w:rsid w:val="00011D15"/>
    <w:rsid w:val="00020054"/>
    <w:rsid w:val="00026B5B"/>
    <w:rsid w:val="00027979"/>
    <w:rsid w:val="00030D82"/>
    <w:rsid w:val="00032E4E"/>
    <w:rsid w:val="00041FEC"/>
    <w:rsid w:val="0004299D"/>
    <w:rsid w:val="00044730"/>
    <w:rsid w:val="00050D86"/>
    <w:rsid w:val="00052D17"/>
    <w:rsid w:val="00055EEC"/>
    <w:rsid w:val="000605C0"/>
    <w:rsid w:val="000614F5"/>
    <w:rsid w:val="00063859"/>
    <w:rsid w:val="0007488B"/>
    <w:rsid w:val="00080E86"/>
    <w:rsid w:val="000862AE"/>
    <w:rsid w:val="0008635E"/>
    <w:rsid w:val="00087524"/>
    <w:rsid w:val="00090D84"/>
    <w:rsid w:val="000920F4"/>
    <w:rsid w:val="00094DD0"/>
    <w:rsid w:val="000A4826"/>
    <w:rsid w:val="000B021B"/>
    <w:rsid w:val="000B14DC"/>
    <w:rsid w:val="000B7553"/>
    <w:rsid w:val="000D27CA"/>
    <w:rsid w:val="000D334C"/>
    <w:rsid w:val="000D55F2"/>
    <w:rsid w:val="000D75C7"/>
    <w:rsid w:val="000E13D0"/>
    <w:rsid w:val="000E586C"/>
    <w:rsid w:val="000F2DA8"/>
    <w:rsid w:val="000F69A0"/>
    <w:rsid w:val="00100E60"/>
    <w:rsid w:val="00107297"/>
    <w:rsid w:val="001256CF"/>
    <w:rsid w:val="001263AB"/>
    <w:rsid w:val="001273D2"/>
    <w:rsid w:val="0015164F"/>
    <w:rsid w:val="00155E2E"/>
    <w:rsid w:val="001637DE"/>
    <w:rsid w:val="0016709D"/>
    <w:rsid w:val="001812A4"/>
    <w:rsid w:val="001873BB"/>
    <w:rsid w:val="00192F20"/>
    <w:rsid w:val="00192F4F"/>
    <w:rsid w:val="001A4D47"/>
    <w:rsid w:val="001A60C0"/>
    <w:rsid w:val="001A7E15"/>
    <w:rsid w:val="001B75A9"/>
    <w:rsid w:val="001B7811"/>
    <w:rsid w:val="001D0019"/>
    <w:rsid w:val="001D0321"/>
    <w:rsid w:val="001E0937"/>
    <w:rsid w:val="001E376F"/>
    <w:rsid w:val="001F0040"/>
    <w:rsid w:val="001F1645"/>
    <w:rsid w:val="001F3365"/>
    <w:rsid w:val="001F3A05"/>
    <w:rsid w:val="001F5C6D"/>
    <w:rsid w:val="002129BF"/>
    <w:rsid w:val="00215A9C"/>
    <w:rsid w:val="00217DBF"/>
    <w:rsid w:val="0022083F"/>
    <w:rsid w:val="00225E9B"/>
    <w:rsid w:val="00230AFB"/>
    <w:rsid w:val="00233DC3"/>
    <w:rsid w:val="00237767"/>
    <w:rsid w:val="00240F00"/>
    <w:rsid w:val="00244087"/>
    <w:rsid w:val="00247710"/>
    <w:rsid w:val="00247B2F"/>
    <w:rsid w:val="00250C51"/>
    <w:rsid w:val="002527CA"/>
    <w:rsid w:val="002572B8"/>
    <w:rsid w:val="00261126"/>
    <w:rsid w:val="00262A1B"/>
    <w:rsid w:val="00263575"/>
    <w:rsid w:val="0026426E"/>
    <w:rsid w:val="002656C9"/>
    <w:rsid w:val="002723F2"/>
    <w:rsid w:val="00283296"/>
    <w:rsid w:val="00287D68"/>
    <w:rsid w:val="00290B4E"/>
    <w:rsid w:val="002934E6"/>
    <w:rsid w:val="00294138"/>
    <w:rsid w:val="00294FFA"/>
    <w:rsid w:val="002A54DC"/>
    <w:rsid w:val="002C1493"/>
    <w:rsid w:val="002C5966"/>
    <w:rsid w:val="002D068E"/>
    <w:rsid w:val="002D2CC6"/>
    <w:rsid w:val="002D796A"/>
    <w:rsid w:val="002E483E"/>
    <w:rsid w:val="002F1CEA"/>
    <w:rsid w:val="002F73F9"/>
    <w:rsid w:val="00310190"/>
    <w:rsid w:val="003126DA"/>
    <w:rsid w:val="00316C89"/>
    <w:rsid w:val="00317386"/>
    <w:rsid w:val="00321D25"/>
    <w:rsid w:val="00322CE4"/>
    <w:rsid w:val="003231F7"/>
    <w:rsid w:val="00333BC3"/>
    <w:rsid w:val="00343907"/>
    <w:rsid w:val="003443B2"/>
    <w:rsid w:val="00345919"/>
    <w:rsid w:val="003549AC"/>
    <w:rsid w:val="00357917"/>
    <w:rsid w:val="003635C3"/>
    <w:rsid w:val="0036590B"/>
    <w:rsid w:val="00372C4E"/>
    <w:rsid w:val="00376AC3"/>
    <w:rsid w:val="003772F4"/>
    <w:rsid w:val="0038478B"/>
    <w:rsid w:val="00386877"/>
    <w:rsid w:val="0039126C"/>
    <w:rsid w:val="0039203B"/>
    <w:rsid w:val="003A7771"/>
    <w:rsid w:val="003A7DFC"/>
    <w:rsid w:val="003B2F6E"/>
    <w:rsid w:val="003C4722"/>
    <w:rsid w:val="003D0357"/>
    <w:rsid w:val="003D1027"/>
    <w:rsid w:val="003D1708"/>
    <w:rsid w:val="003D2972"/>
    <w:rsid w:val="003D38C0"/>
    <w:rsid w:val="003D5E59"/>
    <w:rsid w:val="003D6449"/>
    <w:rsid w:val="003E04F3"/>
    <w:rsid w:val="003E092E"/>
    <w:rsid w:val="003E146C"/>
    <w:rsid w:val="003E20F1"/>
    <w:rsid w:val="003E33DC"/>
    <w:rsid w:val="003E7A97"/>
    <w:rsid w:val="003F1FAE"/>
    <w:rsid w:val="003F3F6C"/>
    <w:rsid w:val="003F474E"/>
    <w:rsid w:val="003F6ED1"/>
    <w:rsid w:val="00400078"/>
    <w:rsid w:val="004029D9"/>
    <w:rsid w:val="004035D1"/>
    <w:rsid w:val="004164A3"/>
    <w:rsid w:val="004228B4"/>
    <w:rsid w:val="00424034"/>
    <w:rsid w:val="00424325"/>
    <w:rsid w:val="00424B9B"/>
    <w:rsid w:val="00426B24"/>
    <w:rsid w:val="00440169"/>
    <w:rsid w:val="004434A8"/>
    <w:rsid w:val="004450CE"/>
    <w:rsid w:val="004477FB"/>
    <w:rsid w:val="004611D7"/>
    <w:rsid w:val="004618A5"/>
    <w:rsid w:val="00463ABB"/>
    <w:rsid w:val="00463B16"/>
    <w:rsid w:val="004646BC"/>
    <w:rsid w:val="004663F6"/>
    <w:rsid w:val="00466B2B"/>
    <w:rsid w:val="00470600"/>
    <w:rsid w:val="00470605"/>
    <w:rsid w:val="004715E1"/>
    <w:rsid w:val="004748D2"/>
    <w:rsid w:val="00483068"/>
    <w:rsid w:val="00485014"/>
    <w:rsid w:val="00485F35"/>
    <w:rsid w:val="00493463"/>
    <w:rsid w:val="00497293"/>
    <w:rsid w:val="004979CD"/>
    <w:rsid w:val="004A14CD"/>
    <w:rsid w:val="004A6673"/>
    <w:rsid w:val="004B5F36"/>
    <w:rsid w:val="004B616D"/>
    <w:rsid w:val="004B74F6"/>
    <w:rsid w:val="004C06BB"/>
    <w:rsid w:val="004C2AC3"/>
    <w:rsid w:val="004C4769"/>
    <w:rsid w:val="004D2437"/>
    <w:rsid w:val="004D2D76"/>
    <w:rsid w:val="004E1395"/>
    <w:rsid w:val="004E2D29"/>
    <w:rsid w:val="004E7137"/>
    <w:rsid w:val="004F248E"/>
    <w:rsid w:val="004F52B5"/>
    <w:rsid w:val="004F69C6"/>
    <w:rsid w:val="00500D15"/>
    <w:rsid w:val="00501078"/>
    <w:rsid w:val="0050164D"/>
    <w:rsid w:val="00517658"/>
    <w:rsid w:val="005233A9"/>
    <w:rsid w:val="00544A9A"/>
    <w:rsid w:val="005460CC"/>
    <w:rsid w:val="005533CD"/>
    <w:rsid w:val="005641D7"/>
    <w:rsid w:val="00564EA3"/>
    <w:rsid w:val="00564F76"/>
    <w:rsid w:val="005654B9"/>
    <w:rsid w:val="005702D9"/>
    <w:rsid w:val="0057055D"/>
    <w:rsid w:val="005715A0"/>
    <w:rsid w:val="00580F05"/>
    <w:rsid w:val="005839CF"/>
    <w:rsid w:val="00583D00"/>
    <w:rsid w:val="005911AC"/>
    <w:rsid w:val="0059271E"/>
    <w:rsid w:val="005B1A69"/>
    <w:rsid w:val="005B446E"/>
    <w:rsid w:val="005B7BD4"/>
    <w:rsid w:val="005E1526"/>
    <w:rsid w:val="005E3D59"/>
    <w:rsid w:val="005F4EC7"/>
    <w:rsid w:val="005F7845"/>
    <w:rsid w:val="006043EF"/>
    <w:rsid w:val="00610837"/>
    <w:rsid w:val="00624D2B"/>
    <w:rsid w:val="00630607"/>
    <w:rsid w:val="0063102E"/>
    <w:rsid w:val="0063571E"/>
    <w:rsid w:val="00637DDF"/>
    <w:rsid w:val="006418E1"/>
    <w:rsid w:val="00643D0A"/>
    <w:rsid w:val="00650B5A"/>
    <w:rsid w:val="0065347C"/>
    <w:rsid w:val="00653F83"/>
    <w:rsid w:val="006559C5"/>
    <w:rsid w:val="00660AC4"/>
    <w:rsid w:val="0066575C"/>
    <w:rsid w:val="0066742D"/>
    <w:rsid w:val="006768ED"/>
    <w:rsid w:val="00682326"/>
    <w:rsid w:val="00690750"/>
    <w:rsid w:val="00694DDF"/>
    <w:rsid w:val="006A22AD"/>
    <w:rsid w:val="006A50DC"/>
    <w:rsid w:val="006A5931"/>
    <w:rsid w:val="006A6991"/>
    <w:rsid w:val="006B0A0F"/>
    <w:rsid w:val="006C307E"/>
    <w:rsid w:val="006C359E"/>
    <w:rsid w:val="006C4A25"/>
    <w:rsid w:val="006C7312"/>
    <w:rsid w:val="006E5759"/>
    <w:rsid w:val="006E6412"/>
    <w:rsid w:val="006E7817"/>
    <w:rsid w:val="006F67C2"/>
    <w:rsid w:val="007045D5"/>
    <w:rsid w:val="007067A9"/>
    <w:rsid w:val="007074B9"/>
    <w:rsid w:val="00707722"/>
    <w:rsid w:val="00713AE3"/>
    <w:rsid w:val="007151ED"/>
    <w:rsid w:val="00727D2A"/>
    <w:rsid w:val="007322E0"/>
    <w:rsid w:val="0073267C"/>
    <w:rsid w:val="00735E84"/>
    <w:rsid w:val="007367BF"/>
    <w:rsid w:val="0074195B"/>
    <w:rsid w:val="00743485"/>
    <w:rsid w:val="0075128B"/>
    <w:rsid w:val="00757C29"/>
    <w:rsid w:val="00760B61"/>
    <w:rsid w:val="007612AD"/>
    <w:rsid w:val="00763593"/>
    <w:rsid w:val="00773A1F"/>
    <w:rsid w:val="00777E9B"/>
    <w:rsid w:val="007967DA"/>
    <w:rsid w:val="0079700E"/>
    <w:rsid w:val="007A05B3"/>
    <w:rsid w:val="007A27CC"/>
    <w:rsid w:val="007A3850"/>
    <w:rsid w:val="007A4FEB"/>
    <w:rsid w:val="007C407A"/>
    <w:rsid w:val="007C5FB1"/>
    <w:rsid w:val="007D58F5"/>
    <w:rsid w:val="007D5F27"/>
    <w:rsid w:val="007E04B7"/>
    <w:rsid w:val="007E1C11"/>
    <w:rsid w:val="007E2E01"/>
    <w:rsid w:val="007E407B"/>
    <w:rsid w:val="007E7600"/>
    <w:rsid w:val="007F05E7"/>
    <w:rsid w:val="00812C8A"/>
    <w:rsid w:val="008223B1"/>
    <w:rsid w:val="008404A7"/>
    <w:rsid w:val="008441AF"/>
    <w:rsid w:val="00844D78"/>
    <w:rsid w:val="008552A3"/>
    <w:rsid w:val="00867EFE"/>
    <w:rsid w:val="00870335"/>
    <w:rsid w:val="00874D72"/>
    <w:rsid w:val="00882F02"/>
    <w:rsid w:val="008A1E99"/>
    <w:rsid w:val="008A2C41"/>
    <w:rsid w:val="008A4414"/>
    <w:rsid w:val="008A4D46"/>
    <w:rsid w:val="008A70BD"/>
    <w:rsid w:val="008B2F14"/>
    <w:rsid w:val="008B55F4"/>
    <w:rsid w:val="008C0051"/>
    <w:rsid w:val="008C5636"/>
    <w:rsid w:val="008D1444"/>
    <w:rsid w:val="008E239D"/>
    <w:rsid w:val="008E6E91"/>
    <w:rsid w:val="008E7E5F"/>
    <w:rsid w:val="0090145B"/>
    <w:rsid w:val="00905106"/>
    <w:rsid w:val="0091042E"/>
    <w:rsid w:val="00920E9A"/>
    <w:rsid w:val="00922E70"/>
    <w:rsid w:val="00926A59"/>
    <w:rsid w:val="00926C96"/>
    <w:rsid w:val="00930835"/>
    <w:rsid w:val="00931367"/>
    <w:rsid w:val="00936EFE"/>
    <w:rsid w:val="00940AF5"/>
    <w:rsid w:val="00954454"/>
    <w:rsid w:val="009661CA"/>
    <w:rsid w:val="009672F3"/>
    <w:rsid w:val="00970AA3"/>
    <w:rsid w:val="00971429"/>
    <w:rsid w:val="00974BE5"/>
    <w:rsid w:val="00975D12"/>
    <w:rsid w:val="00975D27"/>
    <w:rsid w:val="00981CD0"/>
    <w:rsid w:val="009836A9"/>
    <w:rsid w:val="00990262"/>
    <w:rsid w:val="00990E14"/>
    <w:rsid w:val="00991D3A"/>
    <w:rsid w:val="00997B87"/>
    <w:rsid w:val="009A569E"/>
    <w:rsid w:val="009A5A3C"/>
    <w:rsid w:val="009B23F2"/>
    <w:rsid w:val="009B5EC5"/>
    <w:rsid w:val="009C4B79"/>
    <w:rsid w:val="009D7B97"/>
    <w:rsid w:val="009E1F04"/>
    <w:rsid w:val="009E4434"/>
    <w:rsid w:val="009E5902"/>
    <w:rsid w:val="009F0D1E"/>
    <w:rsid w:val="00A06C08"/>
    <w:rsid w:val="00A101AB"/>
    <w:rsid w:val="00A12B53"/>
    <w:rsid w:val="00A141AC"/>
    <w:rsid w:val="00A24BB9"/>
    <w:rsid w:val="00A312D9"/>
    <w:rsid w:val="00A361AB"/>
    <w:rsid w:val="00A3683D"/>
    <w:rsid w:val="00A37BC3"/>
    <w:rsid w:val="00A409B6"/>
    <w:rsid w:val="00A415C3"/>
    <w:rsid w:val="00A435CC"/>
    <w:rsid w:val="00A45A35"/>
    <w:rsid w:val="00A51C03"/>
    <w:rsid w:val="00A52DCD"/>
    <w:rsid w:val="00A536A8"/>
    <w:rsid w:val="00A54114"/>
    <w:rsid w:val="00A601CF"/>
    <w:rsid w:val="00A62DEF"/>
    <w:rsid w:val="00A67AF2"/>
    <w:rsid w:val="00A776B3"/>
    <w:rsid w:val="00A853F0"/>
    <w:rsid w:val="00A866D9"/>
    <w:rsid w:val="00A93E3D"/>
    <w:rsid w:val="00AA0EA5"/>
    <w:rsid w:val="00AA3FC3"/>
    <w:rsid w:val="00AA47E2"/>
    <w:rsid w:val="00AA50EB"/>
    <w:rsid w:val="00AA5321"/>
    <w:rsid w:val="00AA567D"/>
    <w:rsid w:val="00AB2ADC"/>
    <w:rsid w:val="00AC112C"/>
    <w:rsid w:val="00AC20B3"/>
    <w:rsid w:val="00AC5B09"/>
    <w:rsid w:val="00AD2766"/>
    <w:rsid w:val="00AD3390"/>
    <w:rsid w:val="00AD57FA"/>
    <w:rsid w:val="00AE36B5"/>
    <w:rsid w:val="00AE6F24"/>
    <w:rsid w:val="00AF24DF"/>
    <w:rsid w:val="00AF3D9D"/>
    <w:rsid w:val="00B02748"/>
    <w:rsid w:val="00B156D5"/>
    <w:rsid w:val="00B15D2A"/>
    <w:rsid w:val="00B27863"/>
    <w:rsid w:val="00B3629E"/>
    <w:rsid w:val="00B40D29"/>
    <w:rsid w:val="00B45C21"/>
    <w:rsid w:val="00B54366"/>
    <w:rsid w:val="00B56B5B"/>
    <w:rsid w:val="00B62DD4"/>
    <w:rsid w:val="00B675B0"/>
    <w:rsid w:val="00B8134D"/>
    <w:rsid w:val="00B869F8"/>
    <w:rsid w:val="00B91FA1"/>
    <w:rsid w:val="00B9557C"/>
    <w:rsid w:val="00B97A89"/>
    <w:rsid w:val="00BA6171"/>
    <w:rsid w:val="00BB0BDB"/>
    <w:rsid w:val="00BB14AE"/>
    <w:rsid w:val="00BB2EE8"/>
    <w:rsid w:val="00BD1430"/>
    <w:rsid w:val="00BD268E"/>
    <w:rsid w:val="00BD4362"/>
    <w:rsid w:val="00BD7378"/>
    <w:rsid w:val="00BD763B"/>
    <w:rsid w:val="00BF0D1D"/>
    <w:rsid w:val="00BF1BD2"/>
    <w:rsid w:val="00BF6E17"/>
    <w:rsid w:val="00C10654"/>
    <w:rsid w:val="00C11816"/>
    <w:rsid w:val="00C1290A"/>
    <w:rsid w:val="00C2003A"/>
    <w:rsid w:val="00C4169F"/>
    <w:rsid w:val="00C63BB4"/>
    <w:rsid w:val="00C710C7"/>
    <w:rsid w:val="00C72A94"/>
    <w:rsid w:val="00C81B59"/>
    <w:rsid w:val="00C8522F"/>
    <w:rsid w:val="00C86790"/>
    <w:rsid w:val="00C953AE"/>
    <w:rsid w:val="00CA06AA"/>
    <w:rsid w:val="00CA3034"/>
    <w:rsid w:val="00CB4E12"/>
    <w:rsid w:val="00CC42C7"/>
    <w:rsid w:val="00CD2187"/>
    <w:rsid w:val="00CE15BD"/>
    <w:rsid w:val="00CE4DC3"/>
    <w:rsid w:val="00CF06B1"/>
    <w:rsid w:val="00CF487E"/>
    <w:rsid w:val="00D00AB8"/>
    <w:rsid w:val="00D013E8"/>
    <w:rsid w:val="00D055FF"/>
    <w:rsid w:val="00D20B8C"/>
    <w:rsid w:val="00D20D24"/>
    <w:rsid w:val="00D20F4D"/>
    <w:rsid w:val="00D263D0"/>
    <w:rsid w:val="00D309BB"/>
    <w:rsid w:val="00D313CA"/>
    <w:rsid w:val="00D31E1E"/>
    <w:rsid w:val="00D33960"/>
    <w:rsid w:val="00D410C9"/>
    <w:rsid w:val="00D63B33"/>
    <w:rsid w:val="00D75AC6"/>
    <w:rsid w:val="00D75C02"/>
    <w:rsid w:val="00D811B2"/>
    <w:rsid w:val="00D86D35"/>
    <w:rsid w:val="00D93C03"/>
    <w:rsid w:val="00DA48C3"/>
    <w:rsid w:val="00DA4BC8"/>
    <w:rsid w:val="00DA55E3"/>
    <w:rsid w:val="00DA5792"/>
    <w:rsid w:val="00DB0890"/>
    <w:rsid w:val="00DB5F13"/>
    <w:rsid w:val="00DC4A7D"/>
    <w:rsid w:val="00DC7F70"/>
    <w:rsid w:val="00DD0836"/>
    <w:rsid w:val="00DD4AF8"/>
    <w:rsid w:val="00DD4D81"/>
    <w:rsid w:val="00DD6228"/>
    <w:rsid w:val="00DD7E18"/>
    <w:rsid w:val="00DE44E2"/>
    <w:rsid w:val="00DE52D9"/>
    <w:rsid w:val="00DF2CB5"/>
    <w:rsid w:val="00E04058"/>
    <w:rsid w:val="00E0720B"/>
    <w:rsid w:val="00E11115"/>
    <w:rsid w:val="00E12BEA"/>
    <w:rsid w:val="00E209A8"/>
    <w:rsid w:val="00E2134F"/>
    <w:rsid w:val="00E23B84"/>
    <w:rsid w:val="00E24DEF"/>
    <w:rsid w:val="00E378D4"/>
    <w:rsid w:val="00E403CA"/>
    <w:rsid w:val="00E52611"/>
    <w:rsid w:val="00E62CE7"/>
    <w:rsid w:val="00E723E2"/>
    <w:rsid w:val="00E74EC4"/>
    <w:rsid w:val="00E7793F"/>
    <w:rsid w:val="00E77BCA"/>
    <w:rsid w:val="00E807BE"/>
    <w:rsid w:val="00E9376F"/>
    <w:rsid w:val="00EA3F5F"/>
    <w:rsid w:val="00EE13CC"/>
    <w:rsid w:val="00EE444F"/>
    <w:rsid w:val="00EE4BE9"/>
    <w:rsid w:val="00EE51AD"/>
    <w:rsid w:val="00EE5DEB"/>
    <w:rsid w:val="00EF0EF3"/>
    <w:rsid w:val="00EF1B74"/>
    <w:rsid w:val="00EF3149"/>
    <w:rsid w:val="00F150A3"/>
    <w:rsid w:val="00F161D8"/>
    <w:rsid w:val="00F214EF"/>
    <w:rsid w:val="00F21F7A"/>
    <w:rsid w:val="00F23DFA"/>
    <w:rsid w:val="00F335FB"/>
    <w:rsid w:val="00F344FF"/>
    <w:rsid w:val="00F400F7"/>
    <w:rsid w:val="00F45FBE"/>
    <w:rsid w:val="00F50195"/>
    <w:rsid w:val="00F5300C"/>
    <w:rsid w:val="00F5345F"/>
    <w:rsid w:val="00F538B4"/>
    <w:rsid w:val="00F60C9A"/>
    <w:rsid w:val="00F619AF"/>
    <w:rsid w:val="00F723E4"/>
    <w:rsid w:val="00F72412"/>
    <w:rsid w:val="00F7717C"/>
    <w:rsid w:val="00F86411"/>
    <w:rsid w:val="00F876B7"/>
    <w:rsid w:val="00F90B84"/>
    <w:rsid w:val="00F92F31"/>
    <w:rsid w:val="00F95949"/>
    <w:rsid w:val="00FA0DEA"/>
    <w:rsid w:val="00FA0EF3"/>
    <w:rsid w:val="00FA442A"/>
    <w:rsid w:val="00FA57AB"/>
    <w:rsid w:val="00FB026A"/>
    <w:rsid w:val="00FC027D"/>
    <w:rsid w:val="00FC0776"/>
    <w:rsid w:val="00FD0BEA"/>
    <w:rsid w:val="00FD1465"/>
    <w:rsid w:val="00FE131E"/>
    <w:rsid w:val="00FE710F"/>
    <w:rsid w:val="00FF2A58"/>
    <w:rsid w:val="00FF5D5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B97C75"/>
  <w15:docId w15:val="{1B6E2EF3-9C3E-491F-9EA6-12C257D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EC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0A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AF5"/>
    <w:pPr>
      <w:ind w:left="720"/>
      <w:contextualSpacing/>
    </w:pPr>
  </w:style>
  <w:style w:type="table" w:styleId="TableGrid">
    <w:name w:val="Table Grid"/>
    <w:basedOn w:val="TableNormal"/>
    <w:uiPriority w:val="99"/>
    <w:rsid w:val="00E378D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uiPriority w:val="99"/>
    <w:rsid w:val="00EE51AD"/>
    <w:pPr>
      <w:widowControl w:val="0"/>
      <w:spacing w:after="0" w:line="240" w:lineRule="auto"/>
      <w:ind w:left="-720" w:right="-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0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A60C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60C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A60C0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3D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EC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EC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536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2AD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AD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k\ABC\letterhead%204%20lo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E348-EAAE-4CE7-8D4B-99E01571A6B9}"/>
      </w:docPartPr>
      <w:docPartBody>
        <w:p w:rsidR="00182514" w:rsidRDefault="00164C50"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3C891757B405BA8C659820201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C35F-6427-4C8F-BE1F-68FD7B8A60C7}"/>
      </w:docPartPr>
      <w:docPartBody>
        <w:p w:rsidR="00182514" w:rsidRDefault="00164C50" w:rsidP="00164C50">
          <w:pPr>
            <w:pStyle w:val="75D3C891757B405BA8C659820201E6117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F89F4179C4B06930903437969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7A65-3DB7-4EA3-8D4D-F56FA035D530}"/>
      </w:docPartPr>
      <w:docPartBody>
        <w:p w:rsidR="00182514" w:rsidRDefault="00164C50" w:rsidP="00164C50">
          <w:pPr>
            <w:pStyle w:val="CE6F89F4179C4B0693090343796996897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EE987F24B5481A85BC5C09C008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FA96-6ADD-4A69-8183-1B0AA58CFBC6}"/>
      </w:docPartPr>
      <w:docPartBody>
        <w:p w:rsidR="00182514" w:rsidRDefault="00164C50" w:rsidP="00164C50">
          <w:pPr>
            <w:pStyle w:val="F5EE987F24B5481A85BC5C09C0083BD8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D9EC25A7848D4AF92BB8BE039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7247-BD0A-44E8-B353-0F4EC1A0C79C}"/>
      </w:docPartPr>
      <w:docPartBody>
        <w:p w:rsidR="00182514" w:rsidRDefault="00164C50" w:rsidP="00164C50">
          <w:pPr>
            <w:pStyle w:val="0F8D9EC25A7848D4AF92BB8BE039FC60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A9033D8A74F9ABFC3EC7A69BC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0185-0000-48F7-ABD4-C0C48BBE9587}"/>
      </w:docPartPr>
      <w:docPartBody>
        <w:p w:rsidR="00182514" w:rsidRDefault="00164C50" w:rsidP="00164C50">
          <w:pPr>
            <w:pStyle w:val="3E1A9033D8A74F9ABFC3EC7A69BC18A1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6E05D51BA49AE8570276F5CD5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4761-D689-4997-B172-7BC89BE9ACC9}"/>
      </w:docPartPr>
      <w:docPartBody>
        <w:p w:rsidR="00182514" w:rsidRDefault="00164C50" w:rsidP="00164C50">
          <w:pPr>
            <w:pStyle w:val="44D6E05D51BA49AE8570276F5CD538B85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82544E9AB491FB66B2959C61C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5BF3-AF2F-4B56-A8C8-870CEFB481C3}"/>
      </w:docPartPr>
      <w:docPartBody>
        <w:p w:rsidR="00182514" w:rsidRDefault="00164C50" w:rsidP="00164C50">
          <w:pPr>
            <w:pStyle w:val="F5B82544E9AB491FB66B2959C61C8C254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4B84353E046D0A0A0FBC6C037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1990-E229-4A87-86A6-352C1E33B2F6}"/>
      </w:docPartPr>
      <w:docPartBody>
        <w:p w:rsidR="00182514" w:rsidRDefault="00164C50" w:rsidP="00164C50">
          <w:pPr>
            <w:pStyle w:val="3564B84353E046D0A0A0FBC6C037D8B3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7F79F18049FDAD1BBF4ADC96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1D4D-6A20-4D50-9B44-A194526D7A9B}"/>
      </w:docPartPr>
      <w:docPartBody>
        <w:p w:rsidR="00182514" w:rsidRDefault="00164C50" w:rsidP="00164C50">
          <w:pPr>
            <w:pStyle w:val="379F7F79F18049FDAD1BBF4ADC96E6443"/>
          </w:pPr>
          <w:r w:rsidRPr="002C6A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6BC25A0739440AA14A33568ABA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B816-1EAC-4BEE-9E62-14884DEEDC04}"/>
      </w:docPartPr>
      <w:docPartBody>
        <w:p w:rsidR="00182514" w:rsidRDefault="00164C50" w:rsidP="00164C50">
          <w:pPr>
            <w:pStyle w:val="106BC25A0739440AA14A33568ABAAC45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1F92F3FF1445BB33CD4064481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7ED4-A39A-4DD6-8A61-88F7A39B3544}"/>
      </w:docPartPr>
      <w:docPartBody>
        <w:p w:rsidR="00182514" w:rsidRDefault="00164C50" w:rsidP="00164C50">
          <w:pPr>
            <w:pStyle w:val="73B1F92F3FF1445BB33CD40644817FEB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6F57842244E91B3E5235C7AE5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1025-C99D-47D0-B7BA-B0DB431EA257}"/>
      </w:docPartPr>
      <w:docPartBody>
        <w:p w:rsidR="00182514" w:rsidRDefault="00164C50" w:rsidP="00164C50">
          <w:pPr>
            <w:pStyle w:val="E1D6F57842244E91B3E5235C7AE5533F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993CA50AD4FE0967C5BF7EC8F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F962-B24F-40A2-B951-56E3626D241D}"/>
      </w:docPartPr>
      <w:docPartBody>
        <w:p w:rsidR="00182514" w:rsidRDefault="00164C50" w:rsidP="00164C50">
          <w:pPr>
            <w:pStyle w:val="8E6993CA50AD4FE0967C5BF7EC8FEC0F3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B9D3C6E4642BB97274D2511F8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D262-9395-4C23-9C67-9DB921374D29}"/>
      </w:docPartPr>
      <w:docPartBody>
        <w:p w:rsidR="00DD73E2" w:rsidRDefault="003B15EA" w:rsidP="003B15EA">
          <w:pPr>
            <w:pStyle w:val="95CB9D3C6E4642BB97274D2511F8172A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746C46C70489BAA8EB73E5E48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E863-C006-4A42-990D-F562826842CE}"/>
      </w:docPartPr>
      <w:docPartBody>
        <w:p w:rsidR="00DD73E2" w:rsidRDefault="003B15EA" w:rsidP="003B15EA">
          <w:pPr>
            <w:pStyle w:val="8B7746C46C70489BAA8EB73E5E4855FE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45CB2A3B34DD9A66EF110FDE5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48C6-AE58-48BD-94DF-F848EFDA2AB5}"/>
      </w:docPartPr>
      <w:docPartBody>
        <w:p w:rsidR="00DD73E2" w:rsidRDefault="003B15EA" w:rsidP="003B15EA">
          <w:pPr>
            <w:pStyle w:val="23445CB2A3B34DD9A66EF110FDE5A354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0994646844448EF0EDE2BE85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B0D1-33ED-4426-A7D0-4AC3AC60486B}"/>
      </w:docPartPr>
      <w:docPartBody>
        <w:p w:rsidR="00DD73E2" w:rsidRDefault="003B15EA" w:rsidP="003B15EA">
          <w:pPr>
            <w:pStyle w:val="9F430994646844448EF0EDE2BE852CA6"/>
          </w:pPr>
          <w:r w:rsidRPr="00AB6F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12828F9F47A0A70F305887E6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B144-F95A-4D54-9CE7-4358AAA11826}"/>
      </w:docPartPr>
      <w:docPartBody>
        <w:p w:rsidR="00DD73E2" w:rsidRDefault="003B15EA" w:rsidP="003B15EA">
          <w:pPr>
            <w:pStyle w:val="47E512828F9F47A0A70F305887E6EEFA"/>
          </w:pPr>
          <w:r w:rsidRPr="00D10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192137FA14CE98883C449E413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E454-289B-473B-9978-CD86F9691CA6}"/>
      </w:docPartPr>
      <w:docPartBody>
        <w:p w:rsidR="00DD73E2" w:rsidRDefault="003B15EA" w:rsidP="003B15EA">
          <w:pPr>
            <w:pStyle w:val="AEF192137FA14CE98883C449E413F868"/>
          </w:pPr>
          <w:r w:rsidRPr="00D101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0"/>
    <w:rsid w:val="0007782F"/>
    <w:rsid w:val="00164C50"/>
    <w:rsid w:val="00182514"/>
    <w:rsid w:val="003B15EA"/>
    <w:rsid w:val="0064374C"/>
    <w:rsid w:val="007E5C8E"/>
    <w:rsid w:val="00A514CC"/>
    <w:rsid w:val="00C71473"/>
    <w:rsid w:val="00D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5EA"/>
    <w:rPr>
      <w:color w:val="808080"/>
    </w:rPr>
  </w:style>
  <w:style w:type="paragraph" w:customStyle="1" w:styleId="75D3C891757B405BA8C659820201E611">
    <w:name w:val="75D3C891757B405BA8C659820201E61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">
    <w:name w:val="CE6F89F4179C4B069309034379699689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5D3C891757B405BA8C659820201E6111">
    <w:name w:val="75D3C891757B405BA8C659820201E611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1">
    <w:name w:val="CE6F89F4179C4B069309034379699689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5D3C891757B405BA8C659820201E6112">
    <w:name w:val="75D3C891757B405BA8C659820201E611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2">
    <w:name w:val="CE6F89F4179C4B069309034379699689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">
    <w:name w:val="F5EE987F24B5481A85BC5C09C0083BD8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">
    <w:name w:val="0F8D9EC25A7848D4AF92BB8BE039FC60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">
    <w:name w:val="3E1A9033D8A74F9ABFC3EC7A69BC18A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">
    <w:name w:val="44D6E05D51BA49AE8570276F5CD538B8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5D3C891757B405BA8C659820201E6113">
    <w:name w:val="75D3C891757B405BA8C659820201E611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3">
    <w:name w:val="CE6F89F4179C4B069309034379699689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1">
    <w:name w:val="F5EE987F24B5481A85BC5C09C0083BD8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1">
    <w:name w:val="0F8D9EC25A7848D4AF92BB8BE039FC60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1">
    <w:name w:val="3E1A9033D8A74F9ABFC3EC7A69BC18A1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1">
    <w:name w:val="44D6E05D51BA49AE8570276F5CD538B8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B29295122774F1598E33D763C7CEFDE">
    <w:name w:val="6B29295122774F1598E33D763C7CEFDE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B82544E9AB491FB66B2959C61C8C25">
    <w:name w:val="F5B82544E9AB491FB66B2959C61C8C2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D9300E142E4E60AD8558F5453BD879">
    <w:name w:val="72D9300E142E4E60AD8558F5453BD879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301C5B3A794E5EBE4D7B7AE9209DE8">
    <w:name w:val="8E301C5B3A794E5EBE4D7B7AE9209DE8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1559E4B02A474EAE6CA8AD4D00061E">
    <w:name w:val="471559E4B02A474EAE6CA8AD4D00061E"/>
    <w:rsid w:val="00164C50"/>
  </w:style>
  <w:style w:type="paragraph" w:customStyle="1" w:styleId="83DE2C22E186466998DB773F8CB2FF8B">
    <w:name w:val="83DE2C22E186466998DB773F8CB2FF8B"/>
    <w:rsid w:val="00164C50"/>
  </w:style>
  <w:style w:type="paragraph" w:customStyle="1" w:styleId="75D3C891757B405BA8C659820201E6114">
    <w:name w:val="75D3C891757B405BA8C659820201E611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4">
    <w:name w:val="CE6F89F4179C4B069309034379699689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2">
    <w:name w:val="F5EE987F24B5481A85BC5C09C0083BD8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2">
    <w:name w:val="0F8D9EC25A7848D4AF92BB8BE039FC60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2">
    <w:name w:val="3E1A9033D8A74F9ABFC3EC7A69BC18A1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2">
    <w:name w:val="44D6E05D51BA49AE8570276F5CD538B8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B29295122774F1598E33D763C7CEFDE1">
    <w:name w:val="6B29295122774F1598E33D763C7CEFDE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B82544E9AB491FB66B2959C61C8C251">
    <w:name w:val="F5B82544E9AB491FB66B2959C61C8C25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D9300E142E4E60AD8558F5453BD8791">
    <w:name w:val="72D9300E142E4E60AD8558F5453BD879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301C5B3A794E5EBE4D7B7AE9209DE81">
    <w:name w:val="8E301C5B3A794E5EBE4D7B7AE9209DE8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564B84353E046D0A0A0FBC6C037D8B3">
    <w:name w:val="3564B84353E046D0A0A0FBC6C037D8B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3072177B2D34C14B621E5A76A33F2DB">
    <w:name w:val="23072177B2D34C14B621E5A76A33F2DB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9F7F79F18049FDAD1BBF4ADC96E644">
    <w:name w:val="379F7F79F18049FDAD1BBF4ADC96E64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BDD182C55EC447C93B60C38666E7290">
    <w:name w:val="9BDD182C55EC447C93B60C38666E7290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4B0B5CCD1047EDAC60405AC9BA50B7">
    <w:name w:val="084B0B5CCD1047EDAC60405AC9BA50B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06BC25A0739440AA14A33568ABAAC45">
    <w:name w:val="106BC25A0739440AA14A33568ABAAC4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B6D14A1D8234E6D88156F9987C375EF">
    <w:name w:val="FB6D14A1D8234E6D88156F9987C375EF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1559E4B02A474EAE6CA8AD4D00061E1">
    <w:name w:val="471559E4B02A474EAE6CA8AD4D00061E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01E9911B53C4646833C91634FE19E14">
    <w:name w:val="001E9911B53C4646833C91634FE19E1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653F964C5554071ACC2223204808AF7">
    <w:name w:val="C653F964C5554071ACC2223204808AF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3B1F92F3FF1445BB33CD40644817FEB">
    <w:name w:val="73B1F92F3FF1445BB33CD40644817FEB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F751ED707C4428FB193A93C4D97FD48">
    <w:name w:val="DF751ED707C4428FB193A93C4D97FD48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A63C32AC2A4420C9BF32A1D3BAD1D60">
    <w:name w:val="CA63C32AC2A4420C9BF32A1D3BAD1D60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1D6F57842244E91B3E5235C7AE5533F">
    <w:name w:val="E1D6F57842244E91B3E5235C7AE5533F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6993CA50AD4FE0967C5BF7EC8FEC0F">
    <w:name w:val="8E6993CA50AD4FE0967C5BF7EC8FEC0F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3046B9985154D0D8438270EEBBBDBA2">
    <w:name w:val="43046B9985154D0D8438270EEBBBDBA2"/>
    <w:rsid w:val="00164C50"/>
  </w:style>
  <w:style w:type="paragraph" w:customStyle="1" w:styleId="054D5C4C78B94620A2F7E492B0AA10BF">
    <w:name w:val="054D5C4C78B94620A2F7E492B0AA10BF"/>
    <w:rsid w:val="00164C50"/>
  </w:style>
  <w:style w:type="paragraph" w:customStyle="1" w:styleId="297C7CBD70184A1CB0FC2B31FDC3D898">
    <w:name w:val="297C7CBD70184A1CB0FC2B31FDC3D898"/>
    <w:rsid w:val="00164C50"/>
  </w:style>
  <w:style w:type="paragraph" w:customStyle="1" w:styleId="1FF55A8B30254402B770C4C182430C9C">
    <w:name w:val="1FF55A8B30254402B770C4C182430C9C"/>
    <w:rsid w:val="00164C50"/>
  </w:style>
  <w:style w:type="paragraph" w:customStyle="1" w:styleId="ADB7BF87F68748A8BF007611C9026B5C">
    <w:name w:val="ADB7BF87F68748A8BF007611C9026B5C"/>
    <w:rsid w:val="00164C50"/>
  </w:style>
  <w:style w:type="paragraph" w:customStyle="1" w:styleId="BECA87F4D8B14798AAFB65DB9C832E32">
    <w:name w:val="BECA87F4D8B14798AAFB65DB9C832E32"/>
    <w:rsid w:val="00164C50"/>
  </w:style>
  <w:style w:type="paragraph" w:customStyle="1" w:styleId="93732A32F2D043589F28E331C825C584">
    <w:name w:val="93732A32F2D043589F28E331C825C584"/>
    <w:rsid w:val="00164C50"/>
  </w:style>
  <w:style w:type="paragraph" w:customStyle="1" w:styleId="EA2FA60DEAD74D5B9D6EAFA7BAAD6966">
    <w:name w:val="EA2FA60DEAD74D5B9D6EAFA7BAAD6966"/>
    <w:rsid w:val="00164C50"/>
  </w:style>
  <w:style w:type="paragraph" w:customStyle="1" w:styleId="940BB8B96D844DC08EB77764084C4FEB">
    <w:name w:val="940BB8B96D844DC08EB77764084C4FEB"/>
    <w:rsid w:val="00164C50"/>
  </w:style>
  <w:style w:type="paragraph" w:customStyle="1" w:styleId="331CBE6B08554CEEA4CB3A496C487194">
    <w:name w:val="331CBE6B08554CEEA4CB3A496C487194"/>
    <w:rsid w:val="00164C50"/>
  </w:style>
  <w:style w:type="paragraph" w:customStyle="1" w:styleId="56DF503694374201862A714D6B9B2A64">
    <w:name w:val="56DF503694374201862A714D6B9B2A64"/>
    <w:rsid w:val="00164C50"/>
  </w:style>
  <w:style w:type="paragraph" w:customStyle="1" w:styleId="BBF0148C31D24019AA11E338E09D5E73">
    <w:name w:val="BBF0148C31D24019AA11E338E09D5E73"/>
    <w:rsid w:val="00164C50"/>
  </w:style>
  <w:style w:type="paragraph" w:customStyle="1" w:styleId="75D3C891757B405BA8C659820201E6115">
    <w:name w:val="75D3C891757B405BA8C659820201E611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5">
    <w:name w:val="CE6F89F4179C4B069309034379699689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3">
    <w:name w:val="F5EE987F24B5481A85BC5C09C0083BD8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3">
    <w:name w:val="0F8D9EC25A7848D4AF92BB8BE039FC60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3">
    <w:name w:val="3E1A9033D8A74F9ABFC3EC7A69BC18A1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3">
    <w:name w:val="44D6E05D51BA49AE8570276F5CD538B8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B29295122774F1598E33D763C7CEFDE2">
    <w:name w:val="6B29295122774F1598E33D763C7CEFDE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B82544E9AB491FB66B2959C61C8C252">
    <w:name w:val="F5B82544E9AB491FB66B2959C61C8C25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D9300E142E4E60AD8558F5453BD8792">
    <w:name w:val="72D9300E142E4E60AD8558F5453BD879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301C5B3A794E5EBE4D7B7AE9209DE82">
    <w:name w:val="8E301C5B3A794E5EBE4D7B7AE9209DE8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564B84353E046D0A0A0FBC6C037D8B31">
    <w:name w:val="3564B84353E046D0A0A0FBC6C037D8B3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3072177B2D34C14B621E5A76A33F2DB1">
    <w:name w:val="23072177B2D34C14B621E5A76A33F2DB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9F7F79F18049FDAD1BBF4ADC96E6441">
    <w:name w:val="379F7F79F18049FDAD1BBF4ADC96E644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BDD182C55EC447C93B60C38666E72901">
    <w:name w:val="9BDD182C55EC447C93B60C38666E7290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4B0B5CCD1047EDAC60405AC9BA50B71">
    <w:name w:val="084B0B5CCD1047EDAC60405AC9BA50B7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06BC25A0739440AA14A33568ABAAC451">
    <w:name w:val="106BC25A0739440AA14A33568ABAAC45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B6D14A1D8234E6D88156F9987C375EF1">
    <w:name w:val="FB6D14A1D8234E6D88156F9987C375EF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1559E4B02A474EAE6CA8AD4D00061E2">
    <w:name w:val="471559E4B02A474EAE6CA8AD4D00061E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01E9911B53C4646833C91634FE19E141">
    <w:name w:val="001E9911B53C4646833C91634FE19E14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653F964C5554071ACC2223204808AF71">
    <w:name w:val="C653F964C5554071ACC2223204808AF7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3B1F92F3FF1445BB33CD40644817FEB1">
    <w:name w:val="73B1F92F3FF1445BB33CD40644817FEB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F751ED707C4428FB193A93C4D97FD481">
    <w:name w:val="DF751ED707C4428FB193A93C4D97FD48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A63C32AC2A4420C9BF32A1D3BAD1D601">
    <w:name w:val="CA63C32AC2A4420C9BF32A1D3BAD1D60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1D6F57842244E91B3E5235C7AE5533F1">
    <w:name w:val="E1D6F57842244E91B3E5235C7AE5533F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6993CA50AD4FE0967C5BF7EC8FEC0F1">
    <w:name w:val="8E6993CA50AD4FE0967C5BF7EC8FEC0F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5ED85964B6B4A5FB74EB264496B4F37">
    <w:name w:val="95ED85964B6B4A5FB74EB264496B4F3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3046B9985154D0D8438270EEBBBDBA21">
    <w:name w:val="43046B9985154D0D8438270EEBBBDBA2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54D5C4C78B94620A2F7E492B0AA10BF1">
    <w:name w:val="054D5C4C78B94620A2F7E492B0AA10BF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9E160ACFD5A4D57AA5DBA16AD337C10">
    <w:name w:val="F9E160ACFD5A4D57AA5DBA16AD337C10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D8DE4A747F472C8979E00EC8D5389D">
    <w:name w:val="4ED8DE4A747F472C8979E00EC8D5389D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97C7CBD70184A1CB0FC2B31FDC3D8981">
    <w:name w:val="297C7CBD70184A1CB0FC2B31FDC3D898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F55A8B30254402B770C4C182430C9C1">
    <w:name w:val="1FF55A8B30254402B770C4C182430C9C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79091DCA65F4AC98629761B39CC2824">
    <w:name w:val="C79091DCA65F4AC98629761B39CC282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209472B2DC544EE8B40B4D66383AB47">
    <w:name w:val="E209472B2DC544EE8B40B4D66383AB4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0EFEB1DF3B449E79C0678E091C21995">
    <w:name w:val="20EFEB1DF3B449E79C0678E091C2199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6DF503694374201862A714D6B9B2A641">
    <w:name w:val="56DF503694374201862A714D6B9B2A64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BF0148C31D24019AA11E338E09D5E731">
    <w:name w:val="BBF0148C31D24019AA11E338E09D5E73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7540B4AF607434E89CB9A89A59F8B35">
    <w:name w:val="B7540B4AF607434E89CB9A89A59F8B3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FA9E2639E9549E78D1D2FE68158656B">
    <w:name w:val="9FA9E2639E9549E78D1D2FE68158656B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3DA419879014DAAB60AE8CA3426CC6E">
    <w:name w:val="F3DA419879014DAAB60AE8CA3426CC6E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DB7552340F644CAA644699D7A08DCAE">
    <w:name w:val="2DB7552340F644CAA644699D7A08DCAE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AC4F34573F14508BC34058A7E46B3D3">
    <w:name w:val="7AC4F34573F14508BC34058A7E46B3D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B7BF87F68748A8BF007611C9026B5C1">
    <w:name w:val="ADB7BF87F68748A8BF007611C9026B5C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CA87F4D8B14798AAFB65DB9C832E321">
    <w:name w:val="BECA87F4D8B14798AAFB65DB9C832E32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3732A32F2D043589F28E331C825C5841">
    <w:name w:val="93732A32F2D043589F28E331C825C584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DF9CAEBC9143BABACE807212A1F9C6">
    <w:name w:val="64DF9CAEBC9143BABACE807212A1F9C6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F9D1378AA946BD969F4820ADB5BEEC">
    <w:name w:val="B5F9D1378AA946BD969F4820ADB5BEEC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2FA60DEAD74D5B9D6EAFA7BAAD69661">
    <w:name w:val="EA2FA60DEAD74D5B9D6EAFA7BAAD6966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0BB8B96D844DC08EB77764084C4FEB1">
    <w:name w:val="940BB8B96D844DC08EB77764084C4FEB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31CBE6B08554CEEA4CB3A496C4871941">
    <w:name w:val="331CBE6B08554CEEA4CB3A496C487194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D3C891757B405BA8C659820201E6116">
    <w:name w:val="75D3C891757B405BA8C659820201E6116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6">
    <w:name w:val="CE6F89F4179C4B0693090343796996896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4">
    <w:name w:val="F5EE987F24B5481A85BC5C09C0083BD8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4">
    <w:name w:val="0F8D9EC25A7848D4AF92BB8BE039FC60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4">
    <w:name w:val="3E1A9033D8A74F9ABFC3EC7A69BC18A1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4">
    <w:name w:val="44D6E05D51BA49AE8570276F5CD538B8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B29295122774F1598E33D763C7CEFDE3">
    <w:name w:val="6B29295122774F1598E33D763C7CEFDE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B82544E9AB491FB66B2959C61C8C253">
    <w:name w:val="F5B82544E9AB491FB66B2959C61C8C25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D9300E142E4E60AD8558F5453BD8793">
    <w:name w:val="72D9300E142E4E60AD8558F5453BD879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301C5B3A794E5EBE4D7B7AE9209DE83">
    <w:name w:val="8E301C5B3A794E5EBE4D7B7AE9209DE8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564B84353E046D0A0A0FBC6C037D8B32">
    <w:name w:val="3564B84353E046D0A0A0FBC6C037D8B3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3072177B2D34C14B621E5A76A33F2DB2">
    <w:name w:val="23072177B2D34C14B621E5A76A33F2DB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9F7F79F18049FDAD1BBF4ADC96E6442">
    <w:name w:val="379F7F79F18049FDAD1BBF4ADC96E644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BDD182C55EC447C93B60C38666E72902">
    <w:name w:val="9BDD182C55EC447C93B60C38666E7290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4B0B5CCD1047EDAC60405AC9BA50B72">
    <w:name w:val="084B0B5CCD1047EDAC60405AC9BA50B7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06BC25A0739440AA14A33568ABAAC452">
    <w:name w:val="106BC25A0739440AA14A33568ABAAC45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B6D14A1D8234E6D88156F9987C375EF2">
    <w:name w:val="FB6D14A1D8234E6D88156F9987C375EF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1559E4B02A474EAE6CA8AD4D00061E3">
    <w:name w:val="471559E4B02A474EAE6CA8AD4D00061E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01E9911B53C4646833C91634FE19E142">
    <w:name w:val="001E9911B53C4646833C91634FE19E14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653F964C5554071ACC2223204808AF72">
    <w:name w:val="C653F964C5554071ACC2223204808AF7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3B1F92F3FF1445BB33CD40644817FEB2">
    <w:name w:val="73B1F92F3FF1445BB33CD40644817FEB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F751ED707C4428FB193A93C4D97FD482">
    <w:name w:val="DF751ED707C4428FB193A93C4D97FD48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A63C32AC2A4420C9BF32A1D3BAD1D602">
    <w:name w:val="CA63C32AC2A4420C9BF32A1D3BAD1D60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1D6F57842244E91B3E5235C7AE5533F2">
    <w:name w:val="E1D6F57842244E91B3E5235C7AE5533F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6993CA50AD4FE0967C5BF7EC8FEC0F2">
    <w:name w:val="8E6993CA50AD4FE0967C5BF7EC8FEC0F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5ED85964B6B4A5FB74EB264496B4F371">
    <w:name w:val="95ED85964B6B4A5FB74EB264496B4F37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3046B9985154D0D8438270EEBBBDBA22">
    <w:name w:val="43046B9985154D0D8438270EEBBBDBA2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54D5C4C78B94620A2F7E492B0AA10BF2">
    <w:name w:val="054D5C4C78B94620A2F7E492B0AA10BF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9E160ACFD5A4D57AA5DBA16AD337C101">
    <w:name w:val="F9E160ACFD5A4D57AA5DBA16AD337C10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D8DE4A747F472C8979E00EC8D5389D1">
    <w:name w:val="4ED8DE4A747F472C8979E00EC8D5389D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97C7CBD70184A1CB0FC2B31FDC3D8982">
    <w:name w:val="297C7CBD70184A1CB0FC2B31FDC3D898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F55A8B30254402B770C4C182430C9C2">
    <w:name w:val="1FF55A8B30254402B770C4C182430C9C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79091DCA65F4AC98629761B39CC28241">
    <w:name w:val="C79091DCA65F4AC98629761B39CC2824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209472B2DC544EE8B40B4D66383AB471">
    <w:name w:val="E209472B2DC544EE8B40B4D66383AB47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0EFEB1DF3B449E79C0678E091C219951">
    <w:name w:val="20EFEB1DF3B449E79C0678E091C21995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6DF503694374201862A714D6B9B2A642">
    <w:name w:val="56DF503694374201862A714D6B9B2A64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BF0148C31D24019AA11E338E09D5E732">
    <w:name w:val="BBF0148C31D24019AA11E338E09D5E73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7540B4AF607434E89CB9A89A59F8B351">
    <w:name w:val="B7540B4AF607434E89CB9A89A59F8B35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FA9E2639E9549E78D1D2FE68158656B1">
    <w:name w:val="9FA9E2639E9549E78D1D2FE68158656B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3DA419879014DAAB60AE8CA3426CC6E1">
    <w:name w:val="F3DA419879014DAAB60AE8CA3426CC6E1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DB7552340F644CAA644699D7A08DCAE1">
    <w:name w:val="2DB7552340F644CAA644699D7A08DCAE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AC4F34573F14508BC34058A7E46B3D31">
    <w:name w:val="7AC4F34573F14508BC34058A7E46B3D3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B7BF87F68748A8BF007611C9026B5C2">
    <w:name w:val="ADB7BF87F68748A8BF007611C9026B5C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CA87F4D8B14798AAFB65DB9C832E322">
    <w:name w:val="BECA87F4D8B14798AAFB65DB9C832E32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3732A32F2D043589F28E331C825C5842">
    <w:name w:val="93732A32F2D043589F28E331C825C584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DF9CAEBC9143BABACE807212A1F9C61">
    <w:name w:val="64DF9CAEBC9143BABACE807212A1F9C6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F9D1378AA946BD969F4820ADB5BEEC1">
    <w:name w:val="B5F9D1378AA946BD969F4820ADB5BEEC1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2FA60DEAD74D5B9D6EAFA7BAAD69662">
    <w:name w:val="EA2FA60DEAD74D5B9D6EAFA7BAAD6966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0BB8B96D844DC08EB77764084C4FEB2">
    <w:name w:val="940BB8B96D844DC08EB77764084C4FEB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31CBE6B08554CEEA4CB3A496C4871942">
    <w:name w:val="331CBE6B08554CEEA4CB3A496C487194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D3C891757B405BA8C659820201E6117">
    <w:name w:val="75D3C891757B405BA8C659820201E611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E6F89F4179C4B0693090343796996897">
    <w:name w:val="CE6F89F4179C4B0693090343796996897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EE987F24B5481A85BC5C09C0083BD85">
    <w:name w:val="F5EE987F24B5481A85BC5C09C0083BD8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F8D9EC25A7848D4AF92BB8BE039FC605">
    <w:name w:val="0F8D9EC25A7848D4AF92BB8BE039FC60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E1A9033D8A74F9ABFC3EC7A69BC18A15">
    <w:name w:val="3E1A9033D8A74F9ABFC3EC7A69BC18A1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4D6E05D51BA49AE8570276F5CD538B85">
    <w:name w:val="44D6E05D51BA49AE8570276F5CD538B85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B29295122774F1598E33D763C7CEFDE4">
    <w:name w:val="6B29295122774F1598E33D763C7CEFDE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5B82544E9AB491FB66B2959C61C8C254">
    <w:name w:val="F5B82544E9AB491FB66B2959C61C8C25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D9300E142E4E60AD8558F5453BD8794">
    <w:name w:val="72D9300E142E4E60AD8558F5453BD879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301C5B3A794E5EBE4D7B7AE9209DE84">
    <w:name w:val="8E301C5B3A794E5EBE4D7B7AE9209DE8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564B84353E046D0A0A0FBC6C037D8B33">
    <w:name w:val="3564B84353E046D0A0A0FBC6C037D8B3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3072177B2D34C14B621E5A76A33F2DB3">
    <w:name w:val="23072177B2D34C14B621E5A76A33F2DB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79F7F79F18049FDAD1BBF4ADC96E6443">
    <w:name w:val="379F7F79F18049FDAD1BBF4ADC96E644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BDD182C55EC447C93B60C38666E72903">
    <w:name w:val="9BDD182C55EC447C93B60C38666E7290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84B0B5CCD1047EDAC60405AC9BA50B73">
    <w:name w:val="084B0B5CCD1047EDAC60405AC9BA50B7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06BC25A0739440AA14A33568ABAAC453">
    <w:name w:val="106BC25A0739440AA14A33568ABAAC45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B6D14A1D8234E6D88156F9987C375EF3">
    <w:name w:val="FB6D14A1D8234E6D88156F9987C375EF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71559E4B02A474EAE6CA8AD4D00061E4">
    <w:name w:val="471559E4B02A474EAE6CA8AD4D00061E4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653F964C5554071ACC2223204808AF73">
    <w:name w:val="C653F964C5554071ACC2223204808AF7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3B1F92F3FF1445BB33CD40644817FEB3">
    <w:name w:val="73B1F92F3FF1445BB33CD40644817FEB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F751ED707C4428FB193A93C4D97FD483">
    <w:name w:val="DF751ED707C4428FB193A93C4D97FD48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A63C32AC2A4420C9BF32A1D3BAD1D603">
    <w:name w:val="CA63C32AC2A4420C9BF32A1D3BAD1D60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36B292D98B44DACBE30EA1D0070E0AF">
    <w:name w:val="336B292D98B44DACBE30EA1D0070E0AF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1D6F57842244E91B3E5235C7AE5533F3">
    <w:name w:val="E1D6F57842244E91B3E5235C7AE5533F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E6993CA50AD4FE0967C5BF7EC8FEC0F3">
    <w:name w:val="8E6993CA50AD4FE0967C5BF7EC8FEC0F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5ED85964B6B4A5FB74EB264496B4F372">
    <w:name w:val="95ED85964B6B4A5FB74EB264496B4F37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3046B9985154D0D8438270EEBBBDBA23">
    <w:name w:val="43046B9985154D0D8438270EEBBBDBA2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54D5C4C78B94620A2F7E492B0AA10BF3">
    <w:name w:val="054D5C4C78B94620A2F7E492B0AA10BF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9E160ACFD5A4D57AA5DBA16AD337C102">
    <w:name w:val="F9E160ACFD5A4D57AA5DBA16AD337C10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ED8DE4A747F472C8979E00EC8D5389D2">
    <w:name w:val="4ED8DE4A747F472C8979E00EC8D5389D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97C7CBD70184A1CB0FC2B31FDC3D8983">
    <w:name w:val="297C7CBD70184A1CB0FC2B31FDC3D898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FF55A8B30254402B770C4C182430C9C3">
    <w:name w:val="1FF55A8B30254402B770C4C182430C9C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79091DCA65F4AC98629761B39CC28242">
    <w:name w:val="C79091DCA65F4AC98629761B39CC2824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E209472B2DC544EE8B40B4D66383AB472">
    <w:name w:val="E209472B2DC544EE8B40B4D66383AB47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0EFEB1DF3B449E79C0678E091C219952">
    <w:name w:val="20EFEB1DF3B449E79C0678E091C21995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56DF503694374201862A714D6B9B2A643">
    <w:name w:val="56DF503694374201862A714D6B9B2A64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BF0148C31D24019AA11E338E09D5E733">
    <w:name w:val="BBF0148C31D24019AA11E338E09D5E733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7540B4AF607434E89CB9A89A59F8B352">
    <w:name w:val="B7540B4AF607434E89CB9A89A59F8B35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FA9E2639E9549E78D1D2FE68158656B2">
    <w:name w:val="9FA9E2639E9549E78D1D2FE68158656B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3DA419879014DAAB60AE8CA3426CC6E2">
    <w:name w:val="F3DA419879014DAAB60AE8CA3426CC6E2"/>
    <w:rsid w:val="00164C5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DB7552340F644CAA644699D7A08DCAE2">
    <w:name w:val="2DB7552340F644CAA644699D7A08DCAE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AC4F34573F14508BC34058A7E46B3D32">
    <w:name w:val="7AC4F34573F14508BC34058A7E46B3D3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B7BF87F68748A8BF007611C9026B5C3">
    <w:name w:val="ADB7BF87F68748A8BF007611C9026B5C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CA87F4D8B14798AAFB65DB9C832E323">
    <w:name w:val="BECA87F4D8B14798AAFB65DB9C832E32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3732A32F2D043589F28E331C825C5843">
    <w:name w:val="93732A32F2D043589F28E331C825C584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DF9CAEBC9143BABACE807212A1F9C62">
    <w:name w:val="64DF9CAEBC9143BABACE807212A1F9C6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F9D1378AA946BD969F4820ADB5BEEC2">
    <w:name w:val="B5F9D1378AA946BD969F4820ADB5BEEC2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2FA60DEAD74D5B9D6EAFA7BAAD69663">
    <w:name w:val="EA2FA60DEAD74D5B9D6EAFA7BAAD6966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40BB8B96D844DC08EB77764084C4FEB3">
    <w:name w:val="940BB8B96D844DC08EB77764084C4FEB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31CBE6B08554CEEA4CB3A496C4871943">
    <w:name w:val="331CBE6B08554CEEA4CB3A496C4871943"/>
    <w:rsid w:val="00164C5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5CB9D3C6E4642BB97274D2511F8172A">
    <w:name w:val="95CB9D3C6E4642BB97274D2511F8172A"/>
    <w:rsid w:val="003B15EA"/>
  </w:style>
  <w:style w:type="paragraph" w:customStyle="1" w:styleId="8B7746C46C70489BAA8EB73E5E4855FE">
    <w:name w:val="8B7746C46C70489BAA8EB73E5E4855FE"/>
    <w:rsid w:val="003B15EA"/>
  </w:style>
  <w:style w:type="paragraph" w:customStyle="1" w:styleId="23445CB2A3B34DD9A66EF110FDE5A354">
    <w:name w:val="23445CB2A3B34DD9A66EF110FDE5A354"/>
    <w:rsid w:val="003B15EA"/>
  </w:style>
  <w:style w:type="paragraph" w:customStyle="1" w:styleId="9F430994646844448EF0EDE2BE852CA6">
    <w:name w:val="9F430994646844448EF0EDE2BE852CA6"/>
    <w:rsid w:val="003B15EA"/>
  </w:style>
  <w:style w:type="paragraph" w:customStyle="1" w:styleId="47E512828F9F47A0A70F305887E6EEFA">
    <w:name w:val="47E512828F9F47A0A70F305887E6EEFA"/>
    <w:rsid w:val="003B15EA"/>
  </w:style>
  <w:style w:type="paragraph" w:customStyle="1" w:styleId="AEF192137FA14CE98883C449E413F868">
    <w:name w:val="AEF192137FA14CE98883C449E413F868"/>
    <w:rsid w:val="003B15EA"/>
  </w:style>
  <w:style w:type="paragraph" w:customStyle="1" w:styleId="7A62F2DEDB0C4100AF837CB5C4451780">
    <w:name w:val="7A62F2DEDB0C4100AF837CB5C4451780"/>
    <w:rsid w:val="003B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B687-974C-4AB6-8795-431275EC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B1BC2-55D1-4E05-9712-058AC98D0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DD7C4-6F52-42F2-AEC5-4BCB3E6E5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46D36-7ACC-4027-AC33-5F2829E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4 location</Template>
  <TotalTime>4</TotalTime>
  <Pages>2</Pages>
  <Words>642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mailto:_____@abcpediatrictherapy.com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sarahk</dc:creator>
  <cp:lastModifiedBy>Sarah King</cp:lastModifiedBy>
  <cp:revision>5</cp:revision>
  <cp:lastPrinted>2018-02-05T13:48:00Z</cp:lastPrinted>
  <dcterms:created xsi:type="dcterms:W3CDTF">2019-10-28T13:24:00Z</dcterms:created>
  <dcterms:modified xsi:type="dcterms:W3CDTF">2019-10-29T16:45:00Z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